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AF" w:rsidRDefault="00446FAF">
      <w:pPr>
        <w:snapToGrid w:val="0"/>
        <w:spacing w:line="300" w:lineRule="auto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計算機センター利用登録申請書</w:t>
      </w:r>
    </w:p>
    <w:p w:rsidR="00446FAF" w:rsidRDefault="00446FAF">
      <w:pPr>
        <w:snapToGrid w:val="0"/>
        <w:spacing w:line="30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（事務情報化コンピュータ利用者用）</w:t>
      </w:r>
    </w:p>
    <w:p w:rsidR="00446FAF" w:rsidRDefault="00446FAF">
      <w:pPr>
        <w:snapToGrid w:val="0"/>
        <w:spacing w:line="300" w:lineRule="auto"/>
        <w:rPr>
          <w:rFonts w:hint="eastAsia"/>
        </w:rPr>
      </w:pPr>
    </w:p>
    <w:p w:rsidR="00446FAF" w:rsidRDefault="00373AD5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>学習院大学</w:t>
      </w:r>
      <w:r w:rsidR="00446FAF">
        <w:rPr>
          <w:rFonts w:hint="eastAsia"/>
        </w:rPr>
        <w:t>計算機センター所長</w:t>
      </w:r>
      <w:r w:rsidR="00446FAF">
        <w:rPr>
          <w:rFonts w:hint="eastAsia"/>
        </w:rPr>
        <w:t xml:space="preserve"> </w:t>
      </w:r>
      <w:r w:rsidR="00446FAF">
        <w:rPr>
          <w:rFonts w:hint="eastAsia"/>
        </w:rPr>
        <w:t>殿</w:t>
      </w:r>
    </w:p>
    <w:p w:rsidR="00446FAF" w:rsidRDefault="00446FAF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下記の者は、業務の上、事務情報化により導入されたコンピュータでの</w:t>
      </w:r>
      <w:r>
        <w:rPr>
          <w:rFonts w:hint="eastAsia"/>
        </w:rPr>
        <w:t>E-mail</w:t>
      </w:r>
      <w:r>
        <w:rPr>
          <w:rFonts w:hint="eastAsia"/>
        </w:rPr>
        <w:t>の利用が必要不可欠であります。計算機センター環境の利用にかかる管理・監督等に関しては当部署で責任を持って行いますので、申請者の計算機センター環境の利用をお認めくださいますようお願い申し上げます。</w:t>
      </w:r>
    </w:p>
    <w:p w:rsidR="00446FAF" w:rsidRDefault="00446FAF">
      <w:pPr>
        <w:snapToGrid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91"/>
        <w:gridCol w:w="3990"/>
        <w:gridCol w:w="1260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446F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46FAF" w:rsidRDefault="00446FAF">
            <w:pPr>
              <w:adjustRightInd w:val="0"/>
              <w:snapToGrid w:val="0"/>
              <w:ind w:left="111" w:hanging="111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申請者記入欄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3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ユーザー名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</w:tr>
      <w:tr w:rsidR="00446F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46FAF" w:rsidRDefault="00446FAF">
            <w:pPr>
              <w:adjustRightInd w:val="0"/>
              <w:snapToGrid w:val="0"/>
              <w:ind w:left="111" w:hanging="111"/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</w:tr>
      <w:tr w:rsidR="00446F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ローマ字</w:t>
            </w:r>
          </w:p>
          <w:p w:rsidR="00446FAF" w:rsidRDefault="00446FA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FAF" w:rsidRPr="00250722" w:rsidRDefault="00250722" w:rsidP="00250722">
            <w:pPr>
              <w:rPr>
                <w:rFonts w:hint="eastAsia"/>
                <w:sz w:val="14"/>
                <w:szCs w:val="14"/>
              </w:rPr>
            </w:pPr>
            <w:r w:rsidRPr="00250722">
              <w:rPr>
                <w:rFonts w:hint="eastAsia"/>
                <w:sz w:val="14"/>
                <w:szCs w:val="14"/>
              </w:rPr>
              <w:t>First/Given(</w:t>
            </w:r>
            <w:r w:rsidRPr="00250722">
              <w:rPr>
                <w:rFonts w:hint="eastAsia"/>
                <w:sz w:val="14"/>
                <w:szCs w:val="14"/>
              </w:rPr>
              <w:t>名</w:t>
            </w:r>
            <w:r w:rsidRPr="00250722">
              <w:rPr>
                <w:rFonts w:hint="eastAsia"/>
                <w:sz w:val="14"/>
                <w:szCs w:val="14"/>
              </w:rPr>
              <w:t xml:space="preserve">) 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250722">
              <w:rPr>
                <w:rFonts w:hint="eastAsia"/>
                <w:sz w:val="14"/>
                <w:szCs w:val="14"/>
              </w:rPr>
              <w:t xml:space="preserve">    Last/Family(</w:t>
            </w:r>
            <w:r w:rsidRPr="00250722">
              <w:rPr>
                <w:rFonts w:hint="eastAsia"/>
                <w:sz w:val="14"/>
                <w:szCs w:val="14"/>
              </w:rPr>
              <w:t>姓</w:t>
            </w:r>
            <w:r w:rsidRPr="00250722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線</w:t>
            </w:r>
          </w:p>
        </w:tc>
        <w:tc>
          <w:tcPr>
            <w:tcW w:w="2940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</w:tr>
    </w:tbl>
    <w:p w:rsidR="00446FAF" w:rsidRDefault="00446FAF">
      <w:pPr>
        <w:snapToGrid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91"/>
        <w:gridCol w:w="3990"/>
        <w:gridCol w:w="1260"/>
        <w:gridCol w:w="2940"/>
      </w:tblGrid>
      <w:tr w:rsidR="00446F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46FAF" w:rsidRDefault="00446FAF">
            <w:pPr>
              <w:ind w:left="113" w:right="113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所属長記入欄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線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</w:tr>
      <w:tr w:rsidR="00446FA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6FAF" w:rsidRDefault="00446FAF">
            <w:pPr>
              <w:rPr>
                <w:rFonts w:hint="eastAsia"/>
              </w:rPr>
            </w:pPr>
          </w:p>
        </w:tc>
      </w:tr>
      <w:tr w:rsidR="00C4217D">
        <w:tblPrEx>
          <w:tblCellMar>
            <w:top w:w="0" w:type="dxa"/>
            <w:bottom w:w="0" w:type="dxa"/>
          </w:tblCellMar>
        </w:tblPrEx>
        <w:trPr>
          <w:cantSplit/>
          <w:trHeight w:val="2292"/>
        </w:trPr>
        <w:tc>
          <w:tcPr>
            <w:tcW w:w="5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17D" w:rsidRDefault="00C4217D">
            <w:pPr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C4217D" w:rsidRDefault="00C4217D" w:rsidP="00C421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1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17D" w:rsidRDefault="00C4217D" w:rsidP="00C4217D">
            <w:pPr>
              <w:rPr>
                <w:rFonts w:hint="eastAsia"/>
              </w:rPr>
            </w:pPr>
          </w:p>
        </w:tc>
      </w:tr>
    </w:tbl>
    <w:p w:rsidR="00446FAF" w:rsidRDefault="00446FAF" w:rsidP="00446FA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コンピュータ登録カードも一緒にご提出ください。</w:t>
      </w:r>
    </w:p>
    <w:p w:rsidR="00446FAF" w:rsidRDefault="00446FAF" w:rsidP="00446FAF">
      <w:pPr>
        <w:rPr>
          <w:rFonts w:hint="eastAsia"/>
        </w:rPr>
      </w:pPr>
    </w:p>
    <w:p w:rsidR="00742BEE" w:rsidRPr="00D849FB" w:rsidRDefault="00742BEE" w:rsidP="00742BEE">
      <w:pPr>
        <w:numPr>
          <w:ilvl w:val="0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663A7A">
        <w:rPr>
          <w:rFonts w:hint="eastAsia"/>
          <w:sz w:val="18"/>
          <w:szCs w:val="18"/>
        </w:rPr>
        <w:t>取得</w:t>
      </w:r>
      <w:r>
        <w:rPr>
          <w:rFonts w:hint="eastAsia"/>
          <w:sz w:val="18"/>
          <w:szCs w:val="18"/>
        </w:rPr>
        <w:t>と利用</w:t>
      </w:r>
      <w:r w:rsidRPr="00D849FB">
        <w:rPr>
          <w:rFonts w:hint="eastAsia"/>
          <w:sz w:val="18"/>
          <w:szCs w:val="18"/>
        </w:rPr>
        <w:t>について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663A7A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742BEE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に必要な教職員番号･学籍番号・生年月日を</w:t>
      </w:r>
      <w:r w:rsidR="00663A7A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します。</w:t>
      </w:r>
      <w:r w:rsidRPr="00D849FB">
        <w:rPr>
          <w:rFonts w:hint="eastAsia"/>
          <w:sz w:val="18"/>
          <w:szCs w:val="18"/>
        </w:rPr>
        <w:t>(</w:t>
      </w:r>
      <w:r w:rsidRPr="00D849FB">
        <w:rPr>
          <w:rFonts w:hint="eastAsia"/>
          <w:sz w:val="18"/>
          <w:szCs w:val="18"/>
        </w:rPr>
        <w:t>なお、登録業務が済み次第、カードは破棄されます</w:t>
      </w:r>
      <w:r w:rsidRPr="00D849FB">
        <w:rPr>
          <w:rFonts w:hint="eastAsia"/>
          <w:sz w:val="18"/>
          <w:szCs w:val="18"/>
        </w:rPr>
        <w:t>)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申請書で</w:t>
      </w:r>
      <w:r w:rsidR="00663A7A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コンピュータ登録カードで</w:t>
      </w:r>
      <w:r w:rsidR="00663A7A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された個人情報は登録業務でのみ利用されます。生年月日は記入の整合性確認のため利用します。</w:t>
      </w:r>
    </w:p>
    <w:p w:rsidR="00742BEE" w:rsidRPr="00D849FB" w:rsidRDefault="00742BEE" w:rsidP="00742BEE">
      <w:pPr>
        <w:numPr>
          <w:ilvl w:val="0"/>
          <w:numId w:val="1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利用履歴の収集と利用について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計算機センターのパソコンの利用・電子メールの送受信など計算機センターが管理する資源を利用される際にはユーザ名・利用時刻・場所などの利用履歴が収集されます</w:t>
      </w:r>
      <w:r>
        <w:rPr>
          <w:rFonts w:hint="eastAsia"/>
          <w:sz w:val="18"/>
          <w:szCs w:val="18"/>
        </w:rPr>
        <w:t>。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:rsidR="00742BEE" w:rsidRPr="00D849FB" w:rsidRDefault="00742BEE" w:rsidP="00742BEE">
      <w:pPr>
        <w:numPr>
          <w:ilvl w:val="1"/>
          <w:numId w:val="1"/>
        </w:numPr>
        <w:spacing w:line="240" w:lineRule="exact"/>
        <w:rPr>
          <w:rFonts w:hint="eastAsia"/>
          <w:sz w:val="18"/>
          <w:szCs w:val="18"/>
        </w:rPr>
      </w:pPr>
      <w:r w:rsidRPr="00D849FB">
        <w:rPr>
          <w:rFonts w:hint="eastAsia"/>
          <w:sz w:val="18"/>
          <w:szCs w:val="18"/>
        </w:rPr>
        <w:t>トラブルなどの調査のため個人の利用履歴を追跡・第三者へ提供することがあります。</w:t>
      </w:r>
    </w:p>
    <w:p w:rsidR="00742BEE" w:rsidRPr="00B308AD" w:rsidRDefault="004D35E3" w:rsidP="00742BEE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  <w:sz w:val="18"/>
          <w:szCs w:val="18"/>
        </w:rPr>
        <w:t>申請書･コンピュータ</w:t>
      </w:r>
      <w:r w:rsidR="00742BEE" w:rsidRPr="00D849FB">
        <w:rPr>
          <w:rFonts w:hint="eastAsia"/>
          <w:sz w:val="18"/>
          <w:szCs w:val="18"/>
        </w:rPr>
        <w:t>登録カード</w:t>
      </w:r>
      <w:r w:rsidR="00742BEE">
        <w:rPr>
          <w:rFonts w:hint="eastAsia"/>
          <w:sz w:val="18"/>
          <w:szCs w:val="18"/>
        </w:rPr>
        <w:t>の</w:t>
      </w:r>
      <w:r w:rsidR="00742BEE"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742BEE" w:rsidRDefault="00742BEE">
      <w:pPr>
        <w:snapToGrid w:val="0"/>
        <w:rPr>
          <w:rFonts w:hint="eastAsia"/>
        </w:rPr>
      </w:pPr>
    </w:p>
    <w:p w:rsidR="00446FAF" w:rsidRDefault="007B2604">
      <w:pPr>
        <w:snapToGrid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7581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86D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pt" to="5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sdIAIAAEU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">
                <v:stroke dashstyle="longDashDot"/>
              </v:line>
            </w:pict>
          </mc:Fallback>
        </mc:AlternateContent>
      </w:r>
    </w:p>
    <w:p w:rsidR="00446FAF" w:rsidRDefault="00446FAF">
      <w:pPr>
        <w:snapToGrid w:val="0"/>
        <w:rPr>
          <w:rFonts w:hint="eastAsia"/>
        </w:rPr>
      </w:pPr>
      <w:r>
        <w:rPr>
          <w:rFonts w:hint="eastAsia"/>
        </w:rPr>
        <w:t>事務計算機室記入欄</w:t>
      </w:r>
    </w:p>
    <w:p w:rsidR="00446FAF" w:rsidRDefault="00446FAF">
      <w:pPr>
        <w:snapToGrid w:val="0"/>
        <w:rPr>
          <w:rFonts w:hint="eastAsia"/>
        </w:rPr>
      </w:pPr>
    </w:p>
    <w:p w:rsidR="00446FAF" w:rsidRDefault="00446FAF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上記の申請者が事務情報化により導入されたコンピュータで</w:t>
      </w:r>
      <w:r>
        <w:rPr>
          <w:rFonts w:hint="eastAsia"/>
        </w:rPr>
        <w:t>E-mail</w:t>
      </w:r>
      <w:r>
        <w:rPr>
          <w:rFonts w:hint="eastAsia"/>
        </w:rPr>
        <w:t>を利用するため、計算機センター環境の利用登録申請を許可します。</w:t>
      </w:r>
    </w:p>
    <w:p w:rsidR="00446FAF" w:rsidRDefault="00446FAF">
      <w:pPr>
        <w:snapToGrid w:val="0"/>
        <w:rPr>
          <w:rFonts w:hint="eastAsia"/>
        </w:rPr>
      </w:pPr>
    </w:p>
    <w:p w:rsidR="00446FAF" w:rsidRDefault="00446FAF">
      <w:pPr>
        <w:snapToGrid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事務計算機室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事務長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</w:t>
      </w:r>
    </w:p>
    <w:sectPr w:rsidR="00446FAF" w:rsidSect="00446FA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AF"/>
    <w:rsid w:val="00195E1D"/>
    <w:rsid w:val="00250722"/>
    <w:rsid w:val="00373AD5"/>
    <w:rsid w:val="003D738D"/>
    <w:rsid w:val="00446FAF"/>
    <w:rsid w:val="00482223"/>
    <w:rsid w:val="004D35E3"/>
    <w:rsid w:val="00574BDE"/>
    <w:rsid w:val="00663A7A"/>
    <w:rsid w:val="00741D56"/>
    <w:rsid w:val="00742BEE"/>
    <w:rsid w:val="007B2604"/>
    <w:rsid w:val="00C4217D"/>
    <w:rsid w:val="00D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BA5CB-E8F8-4398-8868-5E135E5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548B725B.dotm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計算機センター利用登録申請書</vt:lpstr>
      <vt:lpstr>計算機センター利用登録申請書</vt:lpstr>
    </vt:vector>
  </TitlesOfParts>
  <Company>学習院大学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計算機センター利用登録申請書</dc:title>
  <dc:subject/>
  <dc:creator>kiiko</dc:creator>
  <cp:keywords/>
  <cp:lastModifiedBy>xendo</cp:lastModifiedBy>
  <cp:revision>2</cp:revision>
  <cp:lastPrinted>1999-09-10T06:08:00Z</cp:lastPrinted>
  <dcterms:created xsi:type="dcterms:W3CDTF">2016-11-30T05:09:00Z</dcterms:created>
  <dcterms:modified xsi:type="dcterms:W3CDTF">2016-11-30T05:09:00Z</dcterms:modified>
</cp:coreProperties>
</file>