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11" w:rsidRDefault="00EC0811">
      <w:pPr>
        <w:tabs>
          <w:tab w:val="left" w:pos="1843"/>
          <w:tab w:val="left" w:pos="2835"/>
        </w:tabs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共有フォルダ利用申請書</w:t>
      </w:r>
      <w:r w:rsidR="00D7487E">
        <w:rPr>
          <w:rFonts w:hint="eastAsia"/>
          <w:sz w:val="48"/>
          <w:szCs w:val="48"/>
        </w:rPr>
        <w:t>（新規・変更）</w:t>
      </w:r>
    </w:p>
    <w:p w:rsidR="00EC0811" w:rsidRDefault="00EC0811" w:rsidP="00D7487E">
      <w:pPr>
        <w:jc w:val="right"/>
        <w:rPr>
          <w:sz w:val="20"/>
          <w:szCs w:val="20"/>
        </w:rPr>
      </w:pPr>
      <w:r>
        <w:rPr>
          <w:rFonts w:hint="eastAsia"/>
          <w:sz w:val="24"/>
          <w:szCs w:val="20"/>
        </w:rPr>
        <w:t>※　学生を除く</w:t>
      </w:r>
    </w:p>
    <w:p w:rsidR="00EC0811" w:rsidRDefault="00EC0811">
      <w:pPr>
        <w:tabs>
          <w:tab w:val="left" w:pos="1843"/>
        </w:tabs>
      </w:pPr>
      <w:r>
        <w:t xml:space="preserve">  </w:t>
      </w:r>
      <w:r>
        <w:rPr>
          <w:rFonts w:hint="eastAsia"/>
        </w:rPr>
        <w:t>学習院大学計算機センター所長</w:t>
      </w:r>
      <w:r>
        <w:t xml:space="preserve"> </w:t>
      </w:r>
      <w:r>
        <w:rPr>
          <w:rFonts w:hint="eastAsia"/>
        </w:rPr>
        <w:t>殿</w:t>
      </w:r>
    </w:p>
    <w:p w:rsidR="00EC0811" w:rsidRDefault="00EC0811">
      <w:pPr>
        <w:tabs>
          <w:tab w:val="left" w:pos="1843"/>
          <w:tab w:val="left" w:pos="9498"/>
        </w:tabs>
      </w:pPr>
      <w:r>
        <w:t xml:space="preserve">         </w:t>
      </w:r>
      <w:r>
        <w:rPr>
          <w:rFonts w:hint="eastAsia"/>
        </w:rPr>
        <w:t>下記の通り共有フォルダの利用を申請します。</w:t>
      </w:r>
    </w:p>
    <w:p w:rsidR="00EC0811" w:rsidRDefault="00EC0811">
      <w:pPr>
        <w:tabs>
          <w:tab w:val="left" w:pos="1843"/>
        </w:tabs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400"/>
        <w:gridCol w:w="711"/>
        <w:gridCol w:w="992"/>
        <w:gridCol w:w="2977"/>
      </w:tblGrid>
      <w:tr w:rsidR="00EC0811"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0811" w:rsidRDefault="00EC0811">
            <w:pPr>
              <w:pStyle w:val="a4"/>
              <w:ind w:right="84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0811" w:rsidRDefault="00EC0811" w:rsidP="00BC4C63">
            <w:pPr>
              <w:pStyle w:val="a4"/>
              <w:ind w:firstLineChars="300" w:firstLine="630"/>
            </w:pPr>
            <w:bookmarkStart w:id="0" w:name="_GoBack"/>
            <w:bookmarkEnd w:id="0"/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auto"/>
          </w:tcPr>
          <w:p w:rsidR="00EC0811" w:rsidRDefault="00EC0811">
            <w:pPr>
              <w:tabs>
                <w:tab w:val="left" w:pos="1843"/>
              </w:tabs>
            </w:pPr>
          </w:p>
        </w:tc>
      </w:tr>
      <w:tr w:rsidR="00EC0811">
        <w:trPr>
          <w:trHeight w:val="480"/>
        </w:trPr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C0811" w:rsidRDefault="00EC0811">
            <w:pPr>
              <w:tabs>
                <w:tab w:val="left" w:pos="1843"/>
              </w:tabs>
              <w:jc w:val="center"/>
            </w:pPr>
          </w:p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利用グループ名</w:t>
            </w:r>
          </w:p>
          <w:p w:rsidR="00EC0811" w:rsidRDefault="00EC0811">
            <w:pPr>
              <w:tabs>
                <w:tab w:val="left" w:pos="1843"/>
              </w:tabs>
              <w:jc w:val="center"/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0811" w:rsidRDefault="00EC0811">
            <w:pPr>
              <w:tabs>
                <w:tab w:val="left" w:pos="1560"/>
                <w:tab w:val="left" w:pos="1843"/>
              </w:tabs>
            </w:pPr>
          </w:p>
          <w:p w:rsidR="00EC0811" w:rsidRDefault="00EC0811">
            <w:pPr>
              <w:tabs>
                <w:tab w:val="left" w:pos="1560"/>
                <w:tab w:val="left" w:pos="1843"/>
              </w:tabs>
            </w:pPr>
          </w:p>
          <w:p w:rsidR="00EC0811" w:rsidRDefault="00EC0811">
            <w:pPr>
              <w:tabs>
                <w:tab w:val="left" w:pos="1560"/>
                <w:tab w:val="left" w:pos="1843"/>
              </w:tabs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EC0811">
        <w:trPr>
          <w:cantSplit/>
          <w:trHeight w:val="735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18" w:space="0" w:color="auto"/>
              <w:right w:val="nil"/>
            </w:tcBorders>
          </w:tcPr>
          <w:p w:rsidR="00EC0811" w:rsidRDefault="00EC0811">
            <w:pPr>
              <w:tabs>
                <w:tab w:val="left" w:pos="1843"/>
              </w:tabs>
              <w:jc w:val="center"/>
            </w:pPr>
          </w:p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責　任　者</w:t>
            </w:r>
          </w:p>
          <w:p w:rsidR="00EC0811" w:rsidRDefault="00EC0811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（自署または押印）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811" w:rsidRDefault="00EC0811">
            <w:pPr>
              <w:pStyle w:val="a3"/>
            </w:pPr>
          </w:p>
          <w:p w:rsidR="00EC0811" w:rsidRDefault="00EC0811">
            <w:pPr>
              <w:pStyle w:val="a3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EC0811" w:rsidRDefault="00EC0811">
            <w:pPr>
              <w:pStyle w:val="a3"/>
              <w:jc w:val="left"/>
              <w:rPr>
                <w:rFonts w:hAnsi="Wingdings"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（印）</w:t>
            </w:r>
          </w:p>
          <w:p w:rsidR="00EC0811" w:rsidRDefault="00EC0811">
            <w:pPr>
              <w:pStyle w:val="a3"/>
              <w:jc w:val="left"/>
              <w:rPr>
                <w:rFonts w:hAnsi="Wingdings" w:hint="eastAsia"/>
              </w:rPr>
            </w:pPr>
          </w:p>
          <w:p w:rsidR="00EC0811" w:rsidRDefault="00EC0811">
            <w:pPr>
              <w:pStyle w:val="a3"/>
              <w:ind w:firstLineChars="600" w:firstLine="960"/>
              <w:jc w:val="left"/>
              <w:rPr>
                <w:sz w:val="24"/>
              </w:rPr>
            </w:pPr>
            <w:r>
              <w:rPr>
                <w:rFonts w:hAnsi="Wingdings" w:hint="eastAsia"/>
              </w:rPr>
              <w:sym w:font="Wingdings" w:char="F076"/>
            </w:r>
            <w:r>
              <w:t xml:space="preserve">  </w:t>
            </w:r>
            <w:r>
              <w:rPr>
                <w:rFonts w:hint="eastAsia"/>
              </w:rPr>
              <w:t>自署されない場合は押印願います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11" w:rsidRDefault="00EC0811" w:rsidP="00D7487E">
            <w:pPr>
              <w:pStyle w:val="a3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0811" w:rsidRDefault="00EC081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16"/>
                <w:szCs w:val="16"/>
              </w:rPr>
            </w:pPr>
          </w:p>
          <w:p w:rsidR="00EC0811" w:rsidRDefault="00EC0811">
            <w:pPr>
              <w:pStyle w:val="a3"/>
              <w:ind w:left="470"/>
            </w:pPr>
          </w:p>
        </w:tc>
      </w:tr>
      <w:tr w:rsidR="00EC0811">
        <w:trPr>
          <w:cantSplit/>
          <w:trHeight w:val="611"/>
        </w:trPr>
        <w:tc>
          <w:tcPr>
            <w:tcW w:w="1729" w:type="dxa"/>
            <w:vMerge/>
            <w:tcBorders>
              <w:left w:val="single" w:sz="18" w:space="0" w:color="auto"/>
              <w:right w:val="nil"/>
            </w:tcBorders>
          </w:tcPr>
          <w:p w:rsidR="00EC0811" w:rsidRDefault="00EC0811">
            <w:pPr>
              <w:tabs>
                <w:tab w:val="left" w:pos="1843"/>
              </w:tabs>
              <w:jc w:val="center"/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0811" w:rsidRDefault="00EC0811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11" w:rsidRDefault="00EC0811" w:rsidP="00D7487E">
            <w:pPr>
              <w:pStyle w:val="a3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C0811" w:rsidRDefault="00EC0811">
            <w:pPr>
              <w:pStyle w:val="a3"/>
            </w:pPr>
          </w:p>
        </w:tc>
      </w:tr>
      <w:tr w:rsidR="00D7487E">
        <w:trPr>
          <w:cantSplit/>
          <w:trHeight w:val="686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D7487E" w:rsidRDefault="00D7487E">
            <w:pPr>
              <w:jc w:val="center"/>
            </w:pPr>
          </w:p>
          <w:p w:rsidR="00D7487E" w:rsidRDefault="00D7487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487E" w:rsidRDefault="00D7487E">
            <w:pPr>
              <w:tabs>
                <w:tab w:val="left" w:pos="1843"/>
              </w:tabs>
            </w:pPr>
          </w:p>
          <w:p w:rsidR="00D7487E" w:rsidRDefault="00D7487E">
            <w:pPr>
              <w:tabs>
                <w:tab w:val="left" w:pos="1843"/>
              </w:tabs>
            </w:pPr>
          </w:p>
          <w:p w:rsidR="00D7487E" w:rsidRDefault="00D7487E">
            <w:pPr>
              <w:tabs>
                <w:tab w:val="left" w:pos="1843"/>
              </w:tabs>
              <w:ind w:firstLineChars="600" w:firstLine="960"/>
              <w:rPr>
                <w:rFonts w:hAnsi="Wingdings" w:hint="eastAsia"/>
                <w:sz w:val="16"/>
              </w:rPr>
            </w:pPr>
          </w:p>
          <w:p w:rsidR="00D7487E" w:rsidRDefault="00D7487E">
            <w:pPr>
              <w:tabs>
                <w:tab w:val="left" w:pos="1843"/>
              </w:tabs>
              <w:ind w:firstLineChars="400" w:firstLine="640"/>
              <w:rPr>
                <w:sz w:val="16"/>
              </w:rPr>
            </w:pPr>
            <w:r>
              <w:rPr>
                <w:rFonts w:hAnsi="Wingdings" w:hint="eastAsia"/>
                <w:sz w:val="16"/>
              </w:rPr>
              <w:sym w:font="Wingdings" w:char="F076"/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責任者と異なる場合のみご記入ください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E" w:rsidRDefault="00D7487E" w:rsidP="00D7487E">
            <w:pPr>
              <w:tabs>
                <w:tab w:val="left" w:pos="1843"/>
              </w:tabs>
              <w:spacing w:line="240" w:lineRule="auto"/>
              <w:jc w:val="center"/>
            </w:pPr>
            <w:r>
              <w:rPr>
                <w:rFonts w:hint="eastAsia"/>
              </w:rPr>
              <w:t>内　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487E" w:rsidRDefault="00D7487E">
            <w:pPr>
              <w:tabs>
                <w:tab w:val="left" w:pos="1843"/>
              </w:tabs>
            </w:pPr>
          </w:p>
        </w:tc>
      </w:tr>
      <w:tr w:rsidR="00D7487E">
        <w:trPr>
          <w:cantSplit/>
          <w:trHeight w:val="713"/>
        </w:trPr>
        <w:tc>
          <w:tcPr>
            <w:tcW w:w="1729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D7487E" w:rsidRDefault="00D7487E">
            <w:pPr>
              <w:jc w:val="center"/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87E" w:rsidRDefault="00D7487E">
            <w:pPr>
              <w:tabs>
                <w:tab w:val="left" w:pos="1843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87E" w:rsidRDefault="00D7487E" w:rsidP="00D7487E">
            <w:pPr>
              <w:tabs>
                <w:tab w:val="left" w:pos="1843"/>
              </w:tabs>
              <w:spacing w:line="24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7487E" w:rsidRDefault="00D7487E">
            <w:pPr>
              <w:tabs>
                <w:tab w:val="left" w:pos="1843"/>
              </w:tabs>
            </w:pPr>
          </w:p>
        </w:tc>
      </w:tr>
      <w:tr w:rsidR="00EC0811">
        <w:trPr>
          <w:cantSplit/>
          <w:trHeight w:val="720"/>
        </w:trPr>
        <w:tc>
          <w:tcPr>
            <w:tcW w:w="17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0811" w:rsidRDefault="00EC0811">
            <w:pPr>
              <w:tabs>
                <w:tab w:val="left" w:pos="1843"/>
              </w:tabs>
            </w:pPr>
          </w:p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利 用 目 的</w:t>
            </w:r>
          </w:p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C0811" w:rsidRDefault="00EC0811"/>
          <w:p w:rsidR="00EC0811" w:rsidRDefault="00EC0811"/>
          <w:p w:rsidR="00EC0811" w:rsidRDefault="00EC0811">
            <w:pPr>
              <w:tabs>
                <w:tab w:val="left" w:pos="1843"/>
              </w:tabs>
            </w:pPr>
          </w:p>
          <w:p w:rsidR="00EC0811" w:rsidRDefault="00EC0811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EC0811" w:rsidRDefault="00EC0811">
      <w:pPr>
        <w:tabs>
          <w:tab w:val="left" w:pos="1843"/>
        </w:tabs>
      </w:pPr>
    </w:p>
    <w:p w:rsidR="00D7487E" w:rsidRPr="00D849FB" w:rsidRDefault="00D7487E" w:rsidP="00D7487E">
      <w:pPr>
        <w:numPr>
          <w:ilvl w:val="0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個人情報の</w:t>
      </w:r>
      <w:r w:rsidR="00041006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について</w:t>
      </w:r>
    </w:p>
    <w:p w:rsidR="00D7487E" w:rsidRPr="00D849FB" w:rsidRDefault="00D7487E" w:rsidP="00D7487E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利用</w:t>
      </w:r>
      <w:r w:rsidRPr="00D849FB">
        <w:rPr>
          <w:rFonts w:hint="eastAsia"/>
          <w:sz w:val="18"/>
          <w:szCs w:val="18"/>
        </w:rPr>
        <w:t>申請書において登録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に必要な氏名・所属などを</w:t>
      </w:r>
      <w:r w:rsidR="00041006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</w:t>
      </w:r>
      <w:r>
        <w:rPr>
          <w:rFonts w:hint="eastAsia"/>
          <w:sz w:val="18"/>
          <w:szCs w:val="18"/>
        </w:rPr>
        <w:t>。</w:t>
      </w:r>
    </w:p>
    <w:p w:rsidR="00D7487E" w:rsidRPr="00D849FB" w:rsidRDefault="00D7487E" w:rsidP="00D7487E">
      <w:pPr>
        <w:numPr>
          <w:ilvl w:val="0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個人情報の利用について</w:t>
      </w:r>
    </w:p>
    <w:p w:rsidR="00D7487E" w:rsidRPr="00D849FB" w:rsidRDefault="00D7487E" w:rsidP="00D7487E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利用申請書で</w:t>
      </w:r>
      <w:r w:rsidR="00041006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された個人情報は登録業務で利用されるほか、</w:t>
      </w:r>
      <w:r>
        <w:rPr>
          <w:rFonts w:hint="eastAsia"/>
          <w:sz w:val="18"/>
          <w:szCs w:val="18"/>
        </w:rPr>
        <w:t>本人への問い合わせなど</w:t>
      </w:r>
      <w:r w:rsidRPr="00D849FB">
        <w:rPr>
          <w:rFonts w:hint="eastAsia"/>
          <w:sz w:val="18"/>
          <w:szCs w:val="18"/>
        </w:rPr>
        <w:t>連絡時に利用されることがあります。</w:t>
      </w:r>
    </w:p>
    <w:p w:rsidR="00D7487E" w:rsidRPr="00B308AD" w:rsidRDefault="00D7487E" w:rsidP="00D7487E">
      <w:pPr>
        <w:numPr>
          <w:ilvl w:val="0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利用申請書</w:t>
      </w:r>
      <w:r>
        <w:rPr>
          <w:rFonts w:hint="eastAsia"/>
          <w:sz w:val="18"/>
          <w:szCs w:val="18"/>
        </w:rPr>
        <w:t>の</w:t>
      </w:r>
      <w:r w:rsidRPr="00D849FB">
        <w:rPr>
          <w:rFonts w:hint="eastAsia"/>
          <w:sz w:val="18"/>
          <w:szCs w:val="18"/>
        </w:rPr>
        <w:t>提出をもって、上記の個人情報の利用に同意されたものとみなします。</w:t>
      </w:r>
    </w:p>
    <w:p w:rsidR="00EC0811" w:rsidRDefault="00EC0811">
      <w:pPr>
        <w:tabs>
          <w:tab w:val="left" w:pos="1843"/>
        </w:tabs>
      </w:pPr>
    </w:p>
    <w:p w:rsidR="00D7487E" w:rsidRPr="00D7487E" w:rsidRDefault="00D7487E">
      <w:pPr>
        <w:tabs>
          <w:tab w:val="left" w:pos="1843"/>
        </w:tabs>
      </w:pPr>
    </w:p>
    <w:p w:rsidR="00D7487E" w:rsidRDefault="00D7487E">
      <w:pPr>
        <w:tabs>
          <w:tab w:val="left" w:pos="1843"/>
        </w:tabs>
      </w:pPr>
    </w:p>
    <w:p w:rsidR="00EC0811" w:rsidRDefault="00EC0811">
      <w:pPr>
        <w:tabs>
          <w:tab w:val="left" w:pos="1843"/>
        </w:tabs>
        <w:ind w:firstLineChars="100" w:firstLine="210"/>
      </w:pPr>
      <w:r>
        <w:rPr>
          <w:rFonts w:hint="eastAsia"/>
        </w:rPr>
        <w:t>計算機センター記入欄</w:t>
      </w:r>
    </w:p>
    <w:tbl>
      <w:tblPr>
        <w:tblW w:w="9694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7796"/>
      </w:tblGrid>
      <w:tr w:rsidR="00EC0811">
        <w:trPr>
          <w:cantSplit/>
          <w:trHeight w:val="705"/>
        </w:trPr>
        <w:tc>
          <w:tcPr>
            <w:tcW w:w="1898" w:type="dxa"/>
          </w:tcPr>
          <w:p w:rsidR="00EC0811" w:rsidRDefault="00EC0811">
            <w:pPr>
              <w:tabs>
                <w:tab w:val="left" w:pos="1843"/>
              </w:tabs>
            </w:pPr>
            <w:r>
              <w:rPr>
                <w:rFonts w:hint="eastAsia"/>
              </w:rPr>
              <w:t>共有フォルダ名</w:t>
            </w:r>
          </w:p>
        </w:tc>
        <w:tc>
          <w:tcPr>
            <w:tcW w:w="7796" w:type="dxa"/>
          </w:tcPr>
          <w:p w:rsidR="00EC0811" w:rsidRDefault="00EC0811">
            <w:pPr>
              <w:tabs>
                <w:tab w:val="left" w:pos="1843"/>
              </w:tabs>
            </w:pPr>
          </w:p>
        </w:tc>
      </w:tr>
      <w:tr w:rsidR="00D7487E">
        <w:trPr>
          <w:cantSplit/>
          <w:trHeight w:val="1503"/>
        </w:trPr>
        <w:tc>
          <w:tcPr>
            <w:tcW w:w="1898" w:type="dxa"/>
          </w:tcPr>
          <w:p w:rsidR="00D7487E" w:rsidRDefault="00D7487E">
            <w:pPr>
              <w:tabs>
                <w:tab w:val="left" w:pos="1843"/>
              </w:tabs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</w:tcPr>
          <w:p w:rsidR="00D7487E" w:rsidRDefault="00D7487E">
            <w:pPr>
              <w:tabs>
                <w:tab w:val="left" w:pos="1843"/>
              </w:tabs>
            </w:pPr>
          </w:p>
        </w:tc>
      </w:tr>
    </w:tbl>
    <w:p w:rsidR="00D7487E" w:rsidRDefault="00D7487E" w:rsidP="00D7487E">
      <w:pPr>
        <w:tabs>
          <w:tab w:val="left" w:pos="1843"/>
        </w:tabs>
      </w:pPr>
    </w:p>
    <w:p w:rsidR="00D7487E" w:rsidRDefault="00D7487E" w:rsidP="00D7487E">
      <w:pPr>
        <w:tabs>
          <w:tab w:val="left" w:pos="1843"/>
        </w:tabs>
      </w:pPr>
    </w:p>
    <w:p w:rsidR="00EC0811" w:rsidRDefault="00EC0811">
      <w:pPr>
        <w:tabs>
          <w:tab w:val="left" w:pos="1843"/>
        </w:tabs>
        <w:ind w:firstLineChars="200" w:firstLine="960"/>
        <w:rPr>
          <w:sz w:val="48"/>
        </w:rPr>
      </w:pPr>
      <w:r>
        <w:rPr>
          <w:rFonts w:hint="eastAsia"/>
          <w:sz w:val="48"/>
        </w:rPr>
        <w:lastRenderedPageBreak/>
        <w:t xml:space="preserve">利 用 者 名 簿　</w:t>
      </w:r>
      <w:r>
        <w:rPr>
          <w:rFonts w:hint="eastAsia"/>
          <w:sz w:val="44"/>
        </w:rPr>
        <w:t>（新規・変更）</w:t>
      </w:r>
      <w:r>
        <w:rPr>
          <w:rFonts w:hint="eastAsia"/>
          <w:sz w:val="48"/>
        </w:rPr>
        <w:t xml:space="preserve">　　　</w:t>
      </w:r>
    </w:p>
    <w:p w:rsidR="00EC0811" w:rsidRDefault="00EC0811">
      <w:pPr>
        <w:tabs>
          <w:tab w:val="left" w:pos="1843"/>
        </w:tabs>
        <w:ind w:firstLineChars="3100" w:firstLine="7440"/>
        <w:rPr>
          <w:sz w:val="24"/>
        </w:rPr>
      </w:pPr>
      <w:r>
        <w:rPr>
          <w:rFonts w:hint="eastAsia"/>
          <w:sz w:val="24"/>
        </w:rPr>
        <w:t>※学生を除く</w:t>
      </w:r>
    </w:p>
    <w:p w:rsidR="00EC0811" w:rsidRDefault="00EC0811">
      <w:pPr>
        <w:tabs>
          <w:tab w:val="left" w:pos="1843"/>
        </w:tabs>
        <w:ind w:firstLineChars="200" w:firstLine="480"/>
        <w:rPr>
          <w:sz w:val="24"/>
        </w:rPr>
      </w:pPr>
    </w:p>
    <w:p w:rsidR="00EC0811" w:rsidRDefault="00EC0811">
      <w:pPr>
        <w:tabs>
          <w:tab w:val="left" w:pos="1843"/>
        </w:tabs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利用グループ名　　　　　　　　　　　　　　　　　　</w:t>
      </w:r>
    </w:p>
    <w:p w:rsidR="00EC0811" w:rsidRDefault="00EC0811">
      <w:pPr>
        <w:tabs>
          <w:tab w:val="left" w:pos="1843"/>
        </w:tabs>
        <w:ind w:firstLineChars="500" w:firstLine="1050"/>
      </w:pPr>
      <w:r>
        <w:rPr>
          <w:rFonts w:hint="eastAsia"/>
        </w:rPr>
        <w:t>※　共有フォルダを利用するユーザ名等を下記に記入して下さい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992"/>
        <w:gridCol w:w="2126"/>
        <w:gridCol w:w="1985"/>
      </w:tblGrid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ユーザ名</w:t>
            </w: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985" w:type="dxa"/>
          </w:tcPr>
          <w:p w:rsidR="00EC0811" w:rsidRDefault="00EC0811">
            <w:pPr>
              <w:tabs>
                <w:tab w:val="left" w:pos="1843"/>
              </w:tabs>
              <w:ind w:firstLineChars="200" w:firstLine="420"/>
            </w:pPr>
            <w:r>
              <w:rPr>
                <w:rFonts w:hint="eastAsia"/>
              </w:rPr>
              <w:t>申請区分</w:t>
            </w:r>
          </w:p>
          <w:p w:rsidR="00EC0811" w:rsidRDefault="00EC0811" w:rsidP="00343CA2">
            <w:pPr>
              <w:pStyle w:val="a3"/>
              <w:tabs>
                <w:tab w:val="left" w:pos="1843"/>
              </w:tabs>
              <w:spacing w:line="240" w:lineRule="atLeast"/>
              <w:rPr>
                <w:szCs w:val="21"/>
              </w:rPr>
            </w:pPr>
            <w:r>
              <w:rPr>
                <w:rFonts w:hAnsi="Wingdings" w:hint="eastAsia"/>
              </w:rPr>
              <w:sym w:font="Wingdings" w:char="F076"/>
            </w:r>
            <w:r>
              <w:rPr>
                <w:rFonts w:hAnsi="Wingdings" w:hint="eastAsia"/>
              </w:rPr>
              <w:t xml:space="preserve">　</w:t>
            </w:r>
            <w:r>
              <w:rPr>
                <w:rFonts w:hint="eastAsia"/>
                <w:szCs w:val="21"/>
              </w:rPr>
              <w:t>○をおつけください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pPr>
              <w:tabs>
                <w:tab w:val="left" w:pos="1843"/>
              </w:tabs>
            </w:pPr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  <w:tr w:rsidR="00EC0811">
        <w:tc>
          <w:tcPr>
            <w:tcW w:w="426" w:type="dxa"/>
          </w:tcPr>
          <w:p w:rsidR="00EC0811" w:rsidRDefault="00EC0811">
            <w:pPr>
              <w:tabs>
                <w:tab w:val="left" w:pos="1843"/>
              </w:tabs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4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560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992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2126" w:type="dxa"/>
          </w:tcPr>
          <w:p w:rsidR="00EC0811" w:rsidRDefault="00EC0811">
            <w:pPr>
              <w:tabs>
                <w:tab w:val="left" w:pos="1843"/>
              </w:tabs>
            </w:pPr>
          </w:p>
        </w:tc>
        <w:tc>
          <w:tcPr>
            <w:tcW w:w="1985" w:type="dxa"/>
          </w:tcPr>
          <w:p w:rsidR="00EC0811" w:rsidRDefault="00EC0811">
            <w:r>
              <w:rPr>
                <w:rFonts w:hint="eastAsia"/>
              </w:rPr>
              <w:t>新規・削除・変更</w:t>
            </w:r>
          </w:p>
        </w:tc>
      </w:tr>
    </w:tbl>
    <w:p w:rsidR="00EC0811" w:rsidRDefault="00EC0811">
      <w:pPr>
        <w:tabs>
          <w:tab w:val="left" w:pos="1843"/>
        </w:tabs>
      </w:pPr>
    </w:p>
    <w:sectPr w:rsidR="00EC0811">
      <w:pgSz w:w="11913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D2" w:rsidRDefault="006E2AD2">
      <w:r>
        <w:separator/>
      </w:r>
    </w:p>
  </w:endnote>
  <w:endnote w:type="continuationSeparator" w:id="0">
    <w:p w:rsidR="006E2AD2" w:rsidRDefault="006E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D2" w:rsidRDefault="006E2AD2">
      <w:r>
        <w:separator/>
      </w:r>
    </w:p>
  </w:footnote>
  <w:footnote w:type="continuationSeparator" w:id="0">
    <w:p w:rsidR="006E2AD2" w:rsidRDefault="006E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28F"/>
    <w:multiLevelType w:val="hybridMultilevel"/>
    <w:tmpl w:val="48566D1C"/>
    <w:lvl w:ilvl="0" w:tplc="1EB8FA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7E"/>
    <w:rsid w:val="00041006"/>
    <w:rsid w:val="00343CA2"/>
    <w:rsid w:val="00647BE4"/>
    <w:rsid w:val="006E2AD2"/>
    <w:rsid w:val="00BC4C63"/>
    <w:rsid w:val="00D7487E"/>
    <w:rsid w:val="00E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3261B"/>
  <w15:chartTrackingRefBased/>
  <w15:docId w15:val="{7FF1C6CE-3A91-42C9-A6C4-67E3D4D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ｺﾞｼｯｸ" w:eastAsia="ｺﾞｼｯｸ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半角"/>
    <w:basedOn w:val="a"/>
    <w:pPr>
      <w:spacing w:line="300" w:lineRule="atLeast"/>
    </w:pPr>
    <w:rPr>
      <w:sz w:val="16"/>
      <w:szCs w:val="16"/>
    </w:rPr>
  </w:style>
  <w:style w:type="paragraph" w:customStyle="1" w:styleId="a4">
    <w:name w:val="２こ１"/>
    <w:basedOn w:val="a"/>
    <w:pPr>
      <w:spacing w:before="120" w:after="12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33CF2C53.dotm</Template>
  <TotalTime>1</TotalTime>
  <Pages>2</Pages>
  <Words>658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申 請 書（組織・団体）</vt:lpstr>
      <vt:lpstr>利 用 申 請 書（組織・団体）</vt:lpstr>
    </vt:vector>
  </TitlesOfParts>
  <Company>学習院大学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申 請 書（組織・団体）</dc:title>
  <dc:subject/>
  <dc:creator>パーソナル情報機器</dc:creator>
  <cp:keywords/>
  <dc:description/>
  <cp:lastModifiedBy>takamiya</cp:lastModifiedBy>
  <cp:revision>3</cp:revision>
  <cp:lastPrinted>2000-06-05T02:26:00Z</cp:lastPrinted>
  <dcterms:created xsi:type="dcterms:W3CDTF">2016-11-30T05:08:00Z</dcterms:created>
  <dcterms:modified xsi:type="dcterms:W3CDTF">2019-05-02T01:52:00Z</dcterms:modified>
</cp:coreProperties>
</file>