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1"/>
      </w:tblGrid>
      <w:tr w:rsidR="00FE7D06">
        <w:trPr>
          <w:trHeight w:val="1635"/>
        </w:trPr>
        <w:tc>
          <w:tcPr>
            <w:tcW w:w="7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E7D06" w:rsidRDefault="00FE7D06">
            <w:pPr>
              <w:rPr>
                <w:rFonts w:ascii="ＭＳ ゴシック" w:eastAsia="ＭＳ ゴシック"/>
                <w:i/>
              </w:rPr>
            </w:pPr>
            <w:r>
              <w:rPr>
                <w:rFonts w:ascii="ＭＳ ゴシック" w:eastAsia="ＭＳ ゴシック" w:hint="eastAsia"/>
                <w:i/>
              </w:rPr>
              <w:t>注</w:t>
            </w:r>
            <w:r>
              <w:rPr>
                <w:rFonts w:ascii="ＭＳ ゴシック" w:eastAsia="ＭＳ ゴシック"/>
                <w:i/>
              </w:rPr>
              <w:t xml:space="preserve">  </w:t>
            </w:r>
            <w:r>
              <w:rPr>
                <w:rFonts w:ascii="ＭＳ ゴシック" w:eastAsia="ＭＳ ゴシック" w:hint="eastAsia"/>
                <w:i/>
              </w:rPr>
              <w:t>意</w:t>
            </w:r>
          </w:p>
          <w:p w:rsidR="00FE7D06" w:rsidRDefault="00FE7D0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この書類を提出する際には、必ず学生証を提示してください。</w:t>
            </w:r>
          </w:p>
          <w:p w:rsidR="00FE7D06" w:rsidRDefault="00FE7D0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控えは渡さないので、変更後のパスワードを忘れないように。</w:t>
            </w:r>
          </w:p>
          <w:p w:rsidR="00FE7D06" w:rsidRDefault="00FE7D06">
            <w:pPr>
              <w:rPr>
                <w:rFonts w:ascii="ＭＳ ゴシック" w:eastAsia="ＭＳ ゴシック"/>
              </w:rPr>
            </w:pPr>
            <w:r>
              <w:rPr>
                <w:rFonts w:ascii="ＭＳ 明朝" w:eastAsia="ＭＳ 明朝" w:hint="eastAsia"/>
              </w:rPr>
              <w:t>③</w:t>
            </w:r>
            <w:r>
              <w:rPr>
                <w:rFonts w:ascii="ＭＳ 明朝" w:eastAsia="ＭＳ 明朝"/>
              </w:rPr>
              <w:t xml:space="preserve">  </w:t>
            </w:r>
            <w:r>
              <w:rPr>
                <w:rFonts w:ascii="ＭＳ 明朝" w:eastAsia="ＭＳ 明朝" w:hint="eastAsia"/>
              </w:rPr>
              <w:t>パスワード変更は</w:t>
            </w:r>
            <w:r w:rsidR="009D1122">
              <w:rPr>
                <w:rFonts w:ascii="ＭＳ 明朝" w:eastAsia="ＭＳ 明朝" w:hint="eastAsia"/>
              </w:rPr>
              <w:t>原則として１週間後</w:t>
            </w:r>
            <w:r>
              <w:rPr>
                <w:rFonts w:ascii="ＭＳ 明朝" w:eastAsia="ＭＳ 明朝" w:hint="eastAsia"/>
              </w:rPr>
              <w:t>より</w:t>
            </w:r>
            <w:r w:rsidR="009D1122">
              <w:rPr>
                <w:rFonts w:ascii="ＭＳ 明朝" w:eastAsia="ＭＳ 明朝" w:hint="eastAsia"/>
              </w:rPr>
              <w:t>有効となります。</w:t>
            </w:r>
          </w:p>
        </w:tc>
      </w:tr>
    </w:tbl>
    <w:p w:rsidR="00FE7D06" w:rsidRDefault="00FE7D06">
      <w:pPr>
        <w:rPr>
          <w:rFonts w:ascii="ＭＳ 明朝" w:eastAsia="ＭＳ 明朝"/>
        </w:rPr>
      </w:pPr>
    </w:p>
    <w:p w:rsidR="00FE7D06" w:rsidRDefault="00FE7D06">
      <w:pPr>
        <w:rPr>
          <w:rFonts w:ascii="ＭＳ 明朝" w:eastAsia="ＭＳ 明朝"/>
        </w:rPr>
      </w:pPr>
    </w:p>
    <w:p w:rsidR="00FE7D06" w:rsidRDefault="00FE7D06">
      <w:pPr>
        <w:jc w:val="center"/>
        <w:rPr>
          <w:rFonts w:ascii="ＭＳ 明朝" w:eastAsia="ＭＳ 明朝"/>
          <w:sz w:val="50"/>
        </w:rPr>
      </w:pPr>
      <w:r>
        <w:rPr>
          <w:rFonts w:ascii="ＭＳ 明朝" w:eastAsia="ＭＳ 明朝" w:hint="eastAsia"/>
          <w:sz w:val="50"/>
        </w:rPr>
        <w:t>パスワード</w:t>
      </w:r>
      <w:r w:rsidR="000027E5">
        <w:rPr>
          <w:rFonts w:ascii="ＭＳ 明朝" w:eastAsia="ＭＳ 明朝" w:hint="eastAsia"/>
          <w:sz w:val="50"/>
        </w:rPr>
        <w:t>設定</w:t>
      </w:r>
      <w:r>
        <w:rPr>
          <w:rFonts w:ascii="ＭＳ 明朝" w:eastAsia="ＭＳ 明朝" w:hint="eastAsia"/>
          <w:sz w:val="50"/>
        </w:rPr>
        <w:t>願</w:t>
      </w:r>
    </w:p>
    <w:p w:rsidR="00FE7D06" w:rsidRDefault="00FE7D06">
      <w:pPr>
        <w:jc w:val="center"/>
        <w:rPr>
          <w:rFonts w:ascii="ＭＳ 明朝" w:eastAsia="ＭＳ 明朝"/>
          <w:sz w:val="50"/>
        </w:rPr>
      </w:pPr>
    </w:p>
    <w:p w:rsidR="00FE7D06" w:rsidRDefault="00FE7D06">
      <w:pPr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t xml:space="preserve">    </w:t>
      </w:r>
      <w:r>
        <w:rPr>
          <w:rFonts w:ascii="ＭＳ 明朝" w:eastAsia="ＭＳ 明朝" w:hint="eastAsia"/>
        </w:rPr>
        <w:t>学習院大学計算機センター所長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>殿</w:t>
      </w:r>
    </w:p>
    <w:p w:rsidR="00FE7D06" w:rsidRDefault="00FE7D06">
      <w:pPr>
        <w:jc w:val="left"/>
        <w:rPr>
          <w:rFonts w:ascii="ＭＳ 明朝" w:eastAsia="ＭＳ 明朝"/>
        </w:rPr>
      </w:pPr>
    </w:p>
    <w:p w:rsidR="00FE7D06" w:rsidRDefault="00FE7D06">
      <w:pPr>
        <w:jc w:val="left"/>
        <w:rPr>
          <w:rFonts w:ascii="ＭＳ 明朝" w:eastAsia="ＭＳ 明朝"/>
        </w:rPr>
      </w:pPr>
    </w:p>
    <w:p w:rsidR="00FE7D06" w:rsidRDefault="00FE7D06">
      <w:pPr>
        <w:ind w:firstLine="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下記のユーザ名のパスワードを忘失したため、パスワードを</w:t>
      </w:r>
      <w:r w:rsidR="000027E5">
        <w:rPr>
          <w:rFonts w:ascii="ＭＳ 明朝" w:eastAsia="ＭＳ 明朝" w:hint="eastAsia"/>
        </w:rPr>
        <w:t>新規に設定</w:t>
      </w:r>
      <w:r>
        <w:rPr>
          <w:rFonts w:ascii="ＭＳ 明朝" w:eastAsia="ＭＳ 明朝" w:hint="eastAsia"/>
        </w:rPr>
        <w:t>していただきたく申請いたします。なお、今後はこのようなことがないように十分注意いたします。</w:t>
      </w:r>
    </w:p>
    <w:p w:rsidR="00FE7D06" w:rsidRDefault="00FE7D06">
      <w:pPr>
        <w:jc w:val="left"/>
        <w:rPr>
          <w:rFonts w:ascii="ＭＳ 明朝" w:eastAsia="ＭＳ 明朝"/>
        </w:rPr>
      </w:pP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567"/>
        <w:gridCol w:w="567"/>
        <w:gridCol w:w="567"/>
        <w:gridCol w:w="567"/>
        <w:gridCol w:w="567"/>
        <w:gridCol w:w="567"/>
        <w:gridCol w:w="567"/>
        <w:gridCol w:w="567"/>
        <w:gridCol w:w="1634"/>
      </w:tblGrid>
      <w:tr w:rsidR="00FE7D06">
        <w:trPr>
          <w:trHeight w:val="60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FE7D06" w:rsidP="001E7A5C">
            <w:pPr>
              <w:ind w:firstLine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申請年月日</w:t>
            </w:r>
          </w:p>
        </w:tc>
        <w:tc>
          <w:tcPr>
            <w:tcW w:w="61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FE7D06" w:rsidP="00801A74">
            <w:pPr>
              <w:ind w:firstLineChars="408" w:firstLine="857"/>
              <w:rPr>
                <w:rFonts w:ascii="ＭＳ 明朝"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/>
              </w:rPr>
              <w:t xml:space="preserve">   </w:t>
            </w:r>
            <w:r w:rsidR="001E7A5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/>
              </w:rPr>
              <w:t xml:space="preserve"> </w:t>
            </w:r>
            <w:r w:rsidR="001E7A5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 xml:space="preserve">  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</w:t>
            </w:r>
            <w:r w:rsidR="001E7A5C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 xml:space="preserve">    </w:t>
            </w:r>
            <w:r>
              <w:rPr>
                <w:rFonts w:ascii="ＭＳ 明朝" w:eastAsia="ＭＳ 明朝" w:hint="eastAsia"/>
              </w:rPr>
              <w:t>日</w:t>
            </w:r>
          </w:p>
        </w:tc>
      </w:tr>
      <w:tr w:rsidR="00FE7D06">
        <w:trPr>
          <w:trHeight w:val="60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A17782" w:rsidP="001E7A5C">
            <w:pPr>
              <w:ind w:firstLine="0"/>
              <w:jc w:val="center"/>
              <w:rPr>
                <w:rFonts w:ascii="ＭＳ 明朝" w:eastAsia="ＭＳ 明朝"/>
              </w:rPr>
            </w:pPr>
            <w:r w:rsidRPr="005C70B0">
              <w:rPr>
                <w:rFonts w:ascii="ＭＳ 明朝" w:eastAsia="ＭＳ 明朝" w:hint="eastAsia"/>
                <w:spacing w:val="30"/>
                <w:fitText w:val="1050" w:id="-1821096704"/>
              </w:rPr>
              <w:t>ユーザ</w:t>
            </w:r>
            <w:r w:rsidRPr="005C70B0">
              <w:rPr>
                <w:rFonts w:ascii="ＭＳ 明朝" w:eastAsia="ＭＳ 明朝" w:hint="eastAsia"/>
                <w:spacing w:val="15"/>
                <w:fitText w:val="1050" w:id="-1821096704"/>
              </w:rPr>
              <w:t>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</w:tr>
      <w:tr w:rsidR="00FE7D06">
        <w:trPr>
          <w:trHeight w:val="600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FE7D06" w:rsidP="001E7A5C">
            <w:pPr>
              <w:ind w:firstLine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</w:t>
            </w:r>
            <w:r w:rsidR="00A17782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61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06" w:rsidRDefault="00FE7D06">
            <w:pPr>
              <w:jc w:val="left"/>
              <w:rPr>
                <w:rFonts w:ascii="ＭＳ 明朝" w:eastAsia="ＭＳ 明朝"/>
              </w:rPr>
            </w:pPr>
          </w:p>
        </w:tc>
      </w:tr>
    </w:tbl>
    <w:p w:rsidR="009D1122" w:rsidRDefault="009D1122" w:rsidP="009D1122">
      <w:pPr>
        <w:numPr>
          <w:ilvl w:val="0"/>
          <w:numId w:val="4"/>
        </w:numPr>
        <w:autoSpaceDE/>
        <w:autoSpaceDN/>
        <w:adjustRightInd/>
        <w:spacing w:line="240" w:lineRule="auto"/>
      </w:pPr>
      <w:r>
        <w:rPr>
          <w:rFonts w:hint="eastAsia"/>
        </w:rPr>
        <w:t>コンピュータ登録カードも一緒にご提出ください。</w:t>
      </w:r>
    </w:p>
    <w:p w:rsidR="009D1122" w:rsidRDefault="009D1122" w:rsidP="009D1122"/>
    <w:p w:rsidR="009D1122" w:rsidRPr="00D849FB" w:rsidRDefault="009D1122" w:rsidP="009D1122">
      <w:pPr>
        <w:numPr>
          <w:ilvl w:val="0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05600F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について</w:t>
      </w:r>
    </w:p>
    <w:p w:rsidR="009D1122" w:rsidRPr="00D849FB" w:rsidRDefault="009D1122" w:rsidP="009D1122">
      <w:pPr>
        <w:numPr>
          <w:ilvl w:val="1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</w:t>
      </w:r>
      <w:r w:rsidR="00A17782">
        <w:rPr>
          <w:rFonts w:hint="eastAsia"/>
          <w:sz w:val="18"/>
          <w:szCs w:val="18"/>
        </w:rPr>
        <w:t>パスワード変更</w:t>
      </w:r>
      <w:r w:rsidR="00A17782" w:rsidRPr="00D849FB">
        <w:rPr>
          <w:rFonts w:hint="eastAsia"/>
          <w:sz w:val="18"/>
          <w:szCs w:val="18"/>
        </w:rPr>
        <w:t>に</w:t>
      </w:r>
      <w:r w:rsidRPr="00D849FB">
        <w:rPr>
          <w:rFonts w:hint="eastAsia"/>
          <w:sz w:val="18"/>
          <w:szCs w:val="18"/>
        </w:rPr>
        <w:t>必要な</w:t>
      </w:r>
      <w:r w:rsidR="00A17782">
        <w:rPr>
          <w:rFonts w:hint="eastAsia"/>
          <w:sz w:val="18"/>
          <w:szCs w:val="18"/>
        </w:rPr>
        <w:t>ユーザ名・</w:t>
      </w:r>
      <w:r w:rsidRPr="00D849FB">
        <w:rPr>
          <w:rFonts w:hint="eastAsia"/>
          <w:sz w:val="18"/>
          <w:szCs w:val="18"/>
        </w:rPr>
        <w:t>氏名を</w:t>
      </w:r>
      <w:r w:rsidR="0005600F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9D1122" w:rsidRPr="00D849FB" w:rsidRDefault="009D1122" w:rsidP="009D1122">
      <w:pPr>
        <w:numPr>
          <w:ilvl w:val="1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コンピュータ登録カードにおいて</w:t>
      </w:r>
      <w:r>
        <w:rPr>
          <w:rFonts w:hint="eastAsia"/>
          <w:sz w:val="18"/>
          <w:szCs w:val="18"/>
        </w:rPr>
        <w:t>パスワード変更</w:t>
      </w:r>
      <w:r w:rsidR="0005600F">
        <w:rPr>
          <w:rFonts w:hint="eastAsia"/>
          <w:sz w:val="18"/>
          <w:szCs w:val="18"/>
        </w:rPr>
        <w:t>に必要な教職員番号･学籍番号・生年月日を取得</w:t>
      </w:r>
      <w:r w:rsidRPr="00D849FB">
        <w:rPr>
          <w:rFonts w:hint="eastAsia"/>
          <w:sz w:val="18"/>
          <w:szCs w:val="18"/>
        </w:rPr>
        <w:t>します。(なお、</w:t>
      </w:r>
      <w:r>
        <w:rPr>
          <w:rFonts w:hint="eastAsia"/>
          <w:sz w:val="18"/>
          <w:szCs w:val="18"/>
        </w:rPr>
        <w:t>変更</w:t>
      </w:r>
      <w:r w:rsidRPr="00D849FB">
        <w:rPr>
          <w:rFonts w:hint="eastAsia"/>
          <w:sz w:val="18"/>
          <w:szCs w:val="18"/>
        </w:rPr>
        <w:t>業務が済み次第、カードは破棄されます)</w:t>
      </w:r>
    </w:p>
    <w:p w:rsidR="009D1122" w:rsidRPr="00D849FB" w:rsidRDefault="009D1122" w:rsidP="009D1122">
      <w:pPr>
        <w:numPr>
          <w:ilvl w:val="0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個人情報の利用について</w:t>
      </w:r>
    </w:p>
    <w:p w:rsidR="009D1122" w:rsidRPr="00D849FB" w:rsidRDefault="009D1122" w:rsidP="009D1122">
      <w:pPr>
        <w:numPr>
          <w:ilvl w:val="1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申請書で</w:t>
      </w:r>
      <w:r w:rsidR="0005600F">
        <w:rPr>
          <w:rFonts w:hint="eastAsia"/>
          <w:sz w:val="18"/>
          <w:szCs w:val="18"/>
        </w:rPr>
        <w:t>取得</w:t>
      </w:r>
      <w:r>
        <w:rPr>
          <w:rFonts w:hint="eastAsia"/>
          <w:sz w:val="18"/>
          <w:szCs w:val="18"/>
        </w:rPr>
        <w:t>された個人情報はパスワード変更</w:t>
      </w:r>
      <w:r w:rsidRPr="00D849FB">
        <w:rPr>
          <w:rFonts w:hint="eastAsia"/>
          <w:sz w:val="18"/>
          <w:szCs w:val="18"/>
        </w:rPr>
        <w:t>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9D1122" w:rsidRDefault="009D1122" w:rsidP="009D1122">
      <w:pPr>
        <w:numPr>
          <w:ilvl w:val="1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コンピュータ登録カードで</w:t>
      </w:r>
      <w:r w:rsidR="0005600F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</w:t>
      </w:r>
      <w:r>
        <w:rPr>
          <w:rFonts w:hint="eastAsia"/>
          <w:sz w:val="18"/>
          <w:szCs w:val="18"/>
        </w:rPr>
        <w:t>パスワード変更</w:t>
      </w:r>
      <w:r w:rsidRPr="00D849FB">
        <w:rPr>
          <w:rFonts w:hint="eastAsia"/>
          <w:sz w:val="18"/>
          <w:szCs w:val="18"/>
        </w:rPr>
        <w:t>業務でのみ利用されます。生年月日は記入の整合性確認のため利用します。</w:t>
      </w:r>
    </w:p>
    <w:p w:rsidR="009D1122" w:rsidRPr="00B308AD" w:rsidRDefault="009D1122" w:rsidP="009D1122">
      <w:pPr>
        <w:numPr>
          <w:ilvl w:val="0"/>
          <w:numId w:val="4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申請書･</w:t>
      </w:r>
      <w:r w:rsidR="00B43265">
        <w:rPr>
          <w:rFonts w:hint="eastAsia"/>
          <w:sz w:val="18"/>
          <w:szCs w:val="18"/>
        </w:rPr>
        <w:t>コンピュータ</w:t>
      </w:r>
      <w:r w:rsidRPr="00D849FB">
        <w:rPr>
          <w:rFonts w:hint="eastAsia"/>
          <w:sz w:val="18"/>
          <w:szCs w:val="18"/>
        </w:rPr>
        <w:t>登録カード</w:t>
      </w:r>
      <w:r>
        <w:rPr>
          <w:rFonts w:hint="eastAsia"/>
          <w:sz w:val="18"/>
          <w:szCs w:val="18"/>
        </w:rPr>
        <w:t>の</w:t>
      </w:r>
      <w:r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FE7D06" w:rsidRDefault="005C70B0">
      <w:pPr>
        <w:jc w:val="right"/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1296670</wp:posOffset>
                </wp:positionV>
                <wp:extent cx="42672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9F" w:rsidRPr="002C6681" w:rsidRDefault="00CB349F" w:rsidP="00CB349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2C66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この申請書は、本人が持参の上、申請する必要があります。</w:t>
                            </w:r>
                          </w:p>
                          <w:p w:rsidR="00CB349F" w:rsidRPr="002C6681" w:rsidRDefault="00CB349F" w:rsidP="00CB349F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2C66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申請書を代理人が提出する場合、指定様式の委任状が必要です。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pt;margin-top:102.1pt;width:3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" strokecolor="red">
                <v:textbox inset="5.85pt,.7pt,5.85pt,.7pt">
                  <w:txbxContent>
                    <w:p w:rsidR="00CB349F" w:rsidRPr="002C6681" w:rsidRDefault="00CB349F" w:rsidP="00CB349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</w:pPr>
                      <w:r w:rsidRPr="002C668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この申請書は、本人が持参の上、申請する必要があります。</w:t>
                      </w:r>
                    </w:p>
                    <w:p w:rsidR="00CB349F" w:rsidRPr="002C6681" w:rsidRDefault="00CB349F" w:rsidP="00CB349F">
                      <w:pPr>
                        <w:spacing w:line="240" w:lineRule="exact"/>
                        <w:rPr>
                          <w:b/>
                          <w:color w:val="FF0000"/>
                          <w:szCs w:val="21"/>
                        </w:rPr>
                      </w:pPr>
                      <w:r w:rsidRPr="002C668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申請書を代理人が提出する場合、指定様式の委任状が必要です。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D06">
      <w:pgSz w:w="11913" w:h="16834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0205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044F56"/>
    <w:multiLevelType w:val="singleLevel"/>
    <w:tmpl w:val="9D928810"/>
    <w:lvl w:ilvl="0">
      <w:numFmt w:val="bullet"/>
      <w:lvlText w:val="・"/>
      <w:lvlJc w:val="left"/>
      <w:pPr>
        <w:tabs>
          <w:tab w:val="num" w:pos="437"/>
        </w:tabs>
        <w:ind w:left="437" w:hanging="210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276C09B0"/>
    <w:multiLevelType w:val="singleLevel"/>
    <w:tmpl w:val="A692D536"/>
    <w:lvl w:ilvl="0">
      <w:numFmt w:val="bullet"/>
      <w:lvlText w:val="＊"/>
      <w:lvlJc w:val="left"/>
      <w:pPr>
        <w:tabs>
          <w:tab w:val="num" w:pos="647"/>
        </w:tabs>
        <w:ind w:left="647" w:hanging="420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22"/>
    <w:rsid w:val="000027E5"/>
    <w:rsid w:val="0005600F"/>
    <w:rsid w:val="001E7A5C"/>
    <w:rsid w:val="002C6681"/>
    <w:rsid w:val="00563038"/>
    <w:rsid w:val="005C70B0"/>
    <w:rsid w:val="00801A74"/>
    <w:rsid w:val="009D1122"/>
    <w:rsid w:val="00A17782"/>
    <w:rsid w:val="00B43265"/>
    <w:rsid w:val="00C97574"/>
    <w:rsid w:val="00CB349F"/>
    <w:rsid w:val="00D14ED6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B04F3"/>
  <w15:chartTrackingRefBased/>
  <w15:docId w15:val="{D6331FAA-6524-4457-9E0C-A58E915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ind w:firstLine="227"/>
      <w:jc w:val="both"/>
    </w:pPr>
    <w:rPr>
      <w:rFonts w:ascii="Mincho" w:eastAsia="Mincho" w:hAnsi="Times New Roman"/>
      <w:sz w:val="21"/>
    </w:rPr>
  </w:style>
  <w:style w:type="paragraph" w:styleId="1">
    <w:name w:val="heading 1"/>
    <w:basedOn w:val="a"/>
    <w:next w:val="a"/>
    <w:qFormat/>
    <w:pPr>
      <w:keepNext/>
      <w:spacing w:after="120"/>
      <w:ind w:firstLine="0"/>
      <w:jc w:val="center"/>
      <w:outlineLvl w:val="0"/>
    </w:pPr>
    <w:rPr>
      <w:rFonts w:ascii="ＭＳ ゴシック" w:eastAsia="ＭＳ ゴシック"/>
      <w:sz w:val="36"/>
    </w:rPr>
  </w:style>
  <w:style w:type="paragraph" w:styleId="2">
    <w:name w:val="heading 2"/>
    <w:basedOn w:val="a"/>
    <w:next w:val="a0"/>
    <w:qFormat/>
    <w:pPr>
      <w:keepNext/>
      <w:spacing w:after="120"/>
      <w:ind w:firstLine="0"/>
      <w:outlineLvl w:val="1"/>
    </w:pPr>
    <w:rPr>
      <w:rFonts w:ascii="ＭＳ ゴシック" w:eastAsia="ＭＳ ゴシック"/>
      <w:sz w:val="24"/>
    </w:rPr>
  </w:style>
  <w:style w:type="paragraph" w:styleId="3">
    <w:name w:val="heading 3"/>
    <w:basedOn w:val="a"/>
    <w:next w:val="a0"/>
    <w:qFormat/>
    <w:pPr>
      <w:keepNext/>
      <w:ind w:firstLine="0"/>
      <w:outlineLvl w:val="2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標準 ０"/>
    <w:basedOn w:val="a"/>
    <w:pPr>
      <w:ind w:firstLine="0"/>
    </w:pPr>
  </w:style>
  <w:style w:type="paragraph" w:customStyle="1" w:styleId="a5">
    <w:name w:val="２こ１"/>
    <w:basedOn w:val="a"/>
    <w:pPr>
      <w:spacing w:before="120" w:after="120"/>
      <w:ind w:firstLine="0"/>
    </w:pPr>
  </w:style>
  <w:style w:type="paragraph" w:styleId="a6">
    <w:name w:val="List Bullet"/>
    <w:basedOn w:val="a"/>
    <w:autoRedefine/>
    <w:pPr>
      <w:ind w:left="1418" w:hanging="5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D198EC6D.dotm</Template>
  <TotalTime>1</TotalTime>
  <Pages>1</Pages>
  <Words>531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  意</vt:lpstr>
      <vt:lpstr>注  意</vt:lpstr>
    </vt:vector>
  </TitlesOfParts>
  <Company>計算機センター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  意</dc:title>
  <dc:subject/>
  <dc:creator>パーソナル情報機器</dc:creator>
  <cp:keywords/>
  <cp:lastModifiedBy>takamiya</cp:lastModifiedBy>
  <cp:revision>3</cp:revision>
  <cp:lastPrinted>1999-04-20T09:34:00Z</cp:lastPrinted>
  <dcterms:created xsi:type="dcterms:W3CDTF">2016-11-30T05:09:00Z</dcterms:created>
  <dcterms:modified xsi:type="dcterms:W3CDTF">2019-05-02T01:57:00Z</dcterms:modified>
</cp:coreProperties>
</file>