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BA" w:rsidRPr="00310443" w:rsidRDefault="004E72C9">
      <w:pPr>
        <w:tabs>
          <w:tab w:val="left" w:pos="1843"/>
          <w:tab w:val="left" w:pos="2835"/>
        </w:tabs>
        <w:jc w:val="center"/>
        <w:rPr>
          <w:rFonts w:ascii="ＭＳ 明朝" w:eastAsia="ＭＳ 明朝" w:hAnsi="ＭＳ 明朝"/>
          <w:sz w:val="32"/>
          <w:szCs w:val="32"/>
        </w:rPr>
      </w:pPr>
      <w:r w:rsidRPr="00F3044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-450850</wp:posOffset>
                </wp:positionV>
                <wp:extent cx="3539490" cy="2641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EB4" w:rsidRPr="00643E21" w:rsidRDefault="00571EB4" w:rsidP="00643E21">
                            <w:r>
                              <w:rPr>
                                <w:rFonts w:hint="eastAsia"/>
                              </w:rPr>
                              <w:t>この申請書は、研究支援センターへご提出ください。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3.9pt;margin-top:-35.5pt;width:278.7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3RKgIAAE4EAAAOAAAAZHJzL2Uyb0RvYy54bWysVNtu2zAMfR+wfxD0vjhxkywx4hRdugwD&#10;ugvQ7gNkWbaFSaImKbG7ry8lp1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">
                <v:textbox inset="5.85pt,.7pt,5.85pt,.7pt">
                  <w:txbxContent>
                    <w:p w:rsidR="00571EB4" w:rsidRPr="00643E21" w:rsidRDefault="00571EB4" w:rsidP="00643E21">
                      <w:r>
                        <w:rPr>
                          <w:rFonts w:hint="eastAsia"/>
                        </w:rPr>
                        <w:t>この申請書は、研究支援センターへご提出ください。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123BA" w:rsidRPr="00F30443">
        <w:rPr>
          <w:rFonts w:ascii="ＭＳ 明朝" w:eastAsia="ＭＳ 明朝" w:hAnsi="ＭＳ 明朝" w:hint="eastAsia"/>
          <w:sz w:val="32"/>
          <w:szCs w:val="32"/>
        </w:rPr>
        <w:t>利</w:t>
      </w:r>
      <w:r w:rsidR="005123BA" w:rsidRPr="00F30443">
        <w:rPr>
          <w:rFonts w:ascii="ＭＳ 明朝" w:eastAsia="ＭＳ 明朝" w:hAnsi="ＭＳ 明朝"/>
          <w:sz w:val="32"/>
          <w:szCs w:val="32"/>
        </w:rPr>
        <w:t xml:space="preserve"> </w:t>
      </w:r>
      <w:r w:rsidR="005123BA" w:rsidRPr="00F30443">
        <w:rPr>
          <w:rFonts w:ascii="ＭＳ 明朝" w:eastAsia="ＭＳ 明朝" w:hAnsi="ＭＳ 明朝" w:hint="eastAsia"/>
          <w:sz w:val="32"/>
          <w:szCs w:val="32"/>
        </w:rPr>
        <w:t>用</w:t>
      </w:r>
      <w:r w:rsidR="005123BA" w:rsidRPr="00F30443">
        <w:rPr>
          <w:rFonts w:ascii="ＭＳ 明朝" w:eastAsia="ＭＳ 明朝" w:hAnsi="ＭＳ 明朝"/>
          <w:sz w:val="32"/>
          <w:szCs w:val="32"/>
        </w:rPr>
        <w:t xml:space="preserve"> </w:t>
      </w:r>
      <w:r w:rsidR="005123BA" w:rsidRPr="00F30443">
        <w:rPr>
          <w:rFonts w:ascii="ＭＳ 明朝" w:eastAsia="ＭＳ 明朝" w:hAnsi="ＭＳ 明朝" w:hint="eastAsia"/>
          <w:sz w:val="32"/>
          <w:szCs w:val="32"/>
        </w:rPr>
        <w:t>申</w:t>
      </w:r>
      <w:r w:rsidR="005123BA" w:rsidRPr="00F30443">
        <w:rPr>
          <w:rFonts w:ascii="ＭＳ 明朝" w:eastAsia="ＭＳ 明朝" w:hAnsi="ＭＳ 明朝"/>
          <w:sz w:val="32"/>
          <w:szCs w:val="32"/>
        </w:rPr>
        <w:t xml:space="preserve"> </w:t>
      </w:r>
      <w:r w:rsidR="005123BA" w:rsidRPr="00F30443">
        <w:rPr>
          <w:rFonts w:ascii="ＭＳ 明朝" w:eastAsia="ＭＳ 明朝" w:hAnsi="ＭＳ 明朝" w:hint="eastAsia"/>
          <w:sz w:val="32"/>
          <w:szCs w:val="32"/>
        </w:rPr>
        <w:t>請</w:t>
      </w:r>
      <w:r w:rsidR="005123BA" w:rsidRPr="00F30443">
        <w:rPr>
          <w:rFonts w:ascii="ＭＳ 明朝" w:eastAsia="ＭＳ 明朝" w:hAnsi="ＭＳ 明朝"/>
          <w:sz w:val="32"/>
          <w:szCs w:val="32"/>
        </w:rPr>
        <w:t xml:space="preserve"> </w:t>
      </w:r>
      <w:r w:rsidR="005123BA" w:rsidRPr="00F30443">
        <w:rPr>
          <w:rFonts w:ascii="ＭＳ 明朝" w:eastAsia="ＭＳ 明朝" w:hAnsi="ＭＳ 明朝" w:hint="eastAsia"/>
          <w:sz w:val="32"/>
          <w:szCs w:val="32"/>
        </w:rPr>
        <w:t>書（</w:t>
      </w:r>
      <w:r w:rsidR="00F30443" w:rsidRPr="00F30443">
        <w:rPr>
          <w:rFonts w:ascii="ＭＳ 明朝" w:eastAsia="ＭＳ 明朝" w:hAnsi="ＭＳ 明朝" w:hint="eastAsia"/>
          <w:sz w:val="32"/>
          <w:szCs w:val="32"/>
        </w:rPr>
        <w:t>外部資金による</w:t>
      </w:r>
      <w:r w:rsidR="005123BA" w:rsidRPr="00F30443">
        <w:rPr>
          <w:rFonts w:ascii="ＭＳ 明朝" w:eastAsia="ＭＳ 明朝" w:hAnsi="ＭＳ 明朝" w:hint="eastAsia"/>
          <w:sz w:val="32"/>
          <w:szCs w:val="32"/>
        </w:rPr>
        <w:t>組織・団体）</w:t>
      </w:r>
    </w:p>
    <w:p w:rsidR="005123BA" w:rsidRDefault="005123BA">
      <w:pPr>
        <w:tabs>
          <w:tab w:val="left" w:pos="1843"/>
        </w:tabs>
        <w:rPr>
          <w:sz w:val="20"/>
          <w:szCs w:val="20"/>
        </w:rPr>
      </w:pPr>
    </w:p>
    <w:p w:rsidR="005123BA" w:rsidRDefault="001A6488">
      <w:pPr>
        <w:tabs>
          <w:tab w:val="left" w:pos="1843"/>
        </w:tabs>
      </w:pPr>
      <w:r>
        <w:t xml:space="preserve">  </w:t>
      </w:r>
      <w:r w:rsidR="005123BA">
        <w:t xml:space="preserve"> </w:t>
      </w:r>
      <w:r w:rsidR="005123BA">
        <w:rPr>
          <w:rFonts w:hint="eastAsia"/>
        </w:rPr>
        <w:t>学習院大学計算機センター所長</w:t>
      </w:r>
      <w:r w:rsidR="005123BA">
        <w:t xml:space="preserve"> </w:t>
      </w:r>
      <w:r w:rsidR="005123BA">
        <w:rPr>
          <w:rFonts w:hint="eastAsia"/>
        </w:rPr>
        <w:t>殿</w:t>
      </w:r>
    </w:p>
    <w:p w:rsidR="005123BA" w:rsidRDefault="005123BA">
      <w:pPr>
        <w:tabs>
          <w:tab w:val="left" w:pos="1843"/>
          <w:tab w:val="left" w:pos="9498"/>
        </w:tabs>
      </w:pPr>
      <w:r>
        <w:t xml:space="preserve">          </w:t>
      </w:r>
      <w:r>
        <w:rPr>
          <w:rFonts w:hint="eastAsia"/>
        </w:rPr>
        <w:t>「学習院大学計算機センター使用規程」に基づき、下記の通り申請します。</w:t>
      </w:r>
    </w:p>
    <w:tbl>
      <w:tblPr>
        <w:tblW w:w="9393" w:type="dxa"/>
        <w:tblInd w:w="1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4402"/>
        <w:gridCol w:w="3558"/>
      </w:tblGrid>
      <w:tr w:rsidR="005123BA" w:rsidTr="00A04205">
        <w:trPr>
          <w:trHeight w:val="533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3BA" w:rsidRDefault="005123BA" w:rsidP="00F40D49">
            <w:pPr>
              <w:pStyle w:val="a4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23BA" w:rsidRDefault="005123BA" w:rsidP="00632FB9">
            <w:pPr>
              <w:pStyle w:val="a4"/>
              <w:ind w:firstLineChars="300" w:firstLine="610"/>
            </w:pPr>
            <w:bookmarkStart w:id="0" w:name="_GoBack"/>
            <w:bookmarkEnd w:id="0"/>
            <w:r>
              <w:t xml:space="preserve"> </w:t>
            </w:r>
            <w:r w:rsidR="00F40D49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5123BA" w:rsidRDefault="005123BA">
            <w:pPr>
              <w:tabs>
                <w:tab w:val="left" w:pos="1843"/>
              </w:tabs>
            </w:pPr>
          </w:p>
        </w:tc>
      </w:tr>
      <w:tr w:rsidR="005123BA" w:rsidTr="00A04205">
        <w:trPr>
          <w:trHeight w:val="77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組</w:t>
            </w:r>
            <w:r>
              <w:t xml:space="preserve"> </w:t>
            </w:r>
            <w:r>
              <w:rPr>
                <w:rFonts w:hint="eastAsia"/>
              </w:rPr>
              <w:t>織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（正式名称）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3BA" w:rsidRDefault="005123BA">
            <w:pPr>
              <w:tabs>
                <w:tab w:val="left" w:pos="1560"/>
                <w:tab w:val="left" w:pos="1843"/>
              </w:tabs>
            </w:pPr>
          </w:p>
        </w:tc>
      </w:tr>
      <w:tr w:rsidR="00F40D49" w:rsidTr="00A04205">
        <w:trPr>
          <w:trHeight w:val="681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0D49" w:rsidRDefault="00F40D49" w:rsidP="00F40D49">
            <w:pPr>
              <w:jc w:val="center"/>
            </w:pPr>
            <w:r>
              <w:rPr>
                <w:rFonts w:hint="eastAsia"/>
              </w:rPr>
              <w:t>組</w:t>
            </w:r>
            <w:r>
              <w:t xml:space="preserve"> </w:t>
            </w:r>
            <w:r>
              <w:rPr>
                <w:rFonts w:hint="eastAsia"/>
              </w:rPr>
              <w:t>織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F40D49" w:rsidRDefault="00F40D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（英字表記）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49" w:rsidRDefault="00F40D49">
            <w:pPr>
              <w:pStyle w:val="a3"/>
              <w:jc w:val="right"/>
            </w:pPr>
            <w:r>
              <w:rPr>
                <w:rFonts w:hint="eastAsia"/>
              </w:rPr>
              <w:t>＊</w:t>
            </w:r>
            <w:r>
              <w:t xml:space="preserve"> </w:t>
            </w:r>
            <w:r>
              <w:rPr>
                <w:rFonts w:hint="eastAsia"/>
              </w:rPr>
              <w:t>ブロック体でご記入ください。</w:t>
            </w:r>
          </w:p>
        </w:tc>
      </w:tr>
      <w:tr w:rsidR="005123BA" w:rsidTr="00A04205">
        <w:trPr>
          <w:cantSplit/>
          <w:trHeight w:val="65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123BA" w:rsidRDefault="005123BA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組 織 長 名</w:t>
            </w:r>
          </w:p>
        </w:tc>
        <w:tc>
          <w:tcPr>
            <w:tcW w:w="796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3BA" w:rsidRDefault="005123BA">
            <w:pPr>
              <w:pStyle w:val="a4"/>
              <w:jc w:val="center"/>
            </w:pPr>
            <w:r>
              <w:rPr>
                <w:rFonts w:hint="eastAsia"/>
              </w:rPr>
              <w:t xml:space="preserve">          　　　　　　  印</w:t>
            </w:r>
          </w:p>
        </w:tc>
      </w:tr>
      <w:tr w:rsidR="005123BA" w:rsidTr="007E045F">
        <w:trPr>
          <w:trHeight w:val="1053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連 絡 先</w:t>
            </w:r>
          </w:p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と</w:t>
            </w:r>
          </w:p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3BA" w:rsidRDefault="005123BA">
            <w:pPr>
              <w:pStyle w:val="a4"/>
            </w:pPr>
            <w:r>
              <w:t xml:space="preserve">  </w:t>
            </w:r>
          </w:p>
          <w:p w:rsidR="005123BA" w:rsidRDefault="005123BA">
            <w:pPr>
              <w:pStyle w:val="a4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     </w:t>
            </w:r>
            <w:r>
              <w:rPr>
                <w:rFonts w:hint="eastAsia"/>
              </w:rPr>
              <w:t>内線</w:t>
            </w:r>
            <w:r>
              <w:t xml:space="preserve">                                                              </w:t>
            </w:r>
          </w:p>
        </w:tc>
      </w:tr>
      <w:tr w:rsidR="00F30443" w:rsidTr="00A04205">
        <w:trPr>
          <w:trHeight w:val="62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30443" w:rsidRPr="00F30443" w:rsidRDefault="00F30443" w:rsidP="00F30443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443" w:rsidRPr="00F30443" w:rsidRDefault="00F30443" w:rsidP="00F30443">
            <w:pPr>
              <w:pStyle w:val="a4"/>
            </w:pPr>
            <w:r>
              <w:rPr>
                <w:rFonts w:hint="eastAsia"/>
              </w:rPr>
              <w:t xml:space="preserve">　　　　　　年　　　　月　　　　日　　～　　　　　　年　　　月　　　日</w:t>
            </w:r>
          </w:p>
        </w:tc>
      </w:tr>
      <w:tr w:rsidR="005123BA" w:rsidTr="007E045F">
        <w:trPr>
          <w:cantSplit/>
          <w:trHeight w:val="1321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3BA" w:rsidRDefault="005123BA" w:rsidP="00F40D4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 用 目 的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23BA" w:rsidRDefault="005123BA">
            <w:pPr>
              <w:pStyle w:val="a3"/>
              <w:jc w:val="right"/>
            </w:pPr>
          </w:p>
        </w:tc>
      </w:tr>
    </w:tbl>
    <w:p w:rsidR="005123BA" w:rsidRPr="00CA756D" w:rsidRDefault="00F40D49">
      <w:pPr>
        <w:tabs>
          <w:tab w:val="left" w:pos="1843"/>
        </w:tabs>
        <w:rPr>
          <w:rFonts w:ascii="ＭＳ 明朝" w:eastAsia="ＭＳ 明朝"/>
          <w:sz w:val="16"/>
          <w:szCs w:val="16"/>
        </w:rPr>
      </w:pPr>
      <w:r>
        <w:rPr>
          <w:rFonts w:hint="eastAsia"/>
        </w:rPr>
        <w:t xml:space="preserve">　　　　　　　　　　　　　　　　</w:t>
      </w:r>
      <w:r w:rsidR="00CA756D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CA756D">
        <w:rPr>
          <w:rFonts w:hint="eastAsia"/>
          <w:sz w:val="16"/>
          <w:szCs w:val="16"/>
        </w:rPr>
        <w:t xml:space="preserve">　</w:t>
      </w:r>
      <w:r w:rsidR="005123BA" w:rsidRPr="00CA756D">
        <w:rPr>
          <w:rFonts w:ascii="ＭＳ 明朝" w:eastAsia="ＭＳ 明朝" w:hint="eastAsia"/>
          <w:sz w:val="16"/>
          <w:szCs w:val="16"/>
        </w:rPr>
        <w:t>＊ユーザー名については計算機センターにご相談ください。</w:t>
      </w:r>
    </w:p>
    <w:p w:rsidR="009B0A24" w:rsidRPr="007E045F" w:rsidRDefault="009B0A24" w:rsidP="009B0A24">
      <w:pPr>
        <w:numPr>
          <w:ilvl w:val="0"/>
          <w:numId w:val="1"/>
        </w:numPr>
        <w:autoSpaceDE/>
        <w:autoSpaceDN/>
        <w:adjustRightInd/>
        <w:spacing w:line="240" w:lineRule="exact"/>
        <w:rPr>
          <w:sz w:val="14"/>
          <w:szCs w:val="14"/>
        </w:rPr>
      </w:pPr>
      <w:r w:rsidRPr="007E045F">
        <w:rPr>
          <w:rFonts w:hint="eastAsia"/>
          <w:sz w:val="14"/>
          <w:szCs w:val="14"/>
        </w:rPr>
        <w:t>個人情報の</w:t>
      </w:r>
      <w:r w:rsidR="00EE0EE5" w:rsidRPr="007E045F">
        <w:rPr>
          <w:rFonts w:hint="eastAsia"/>
          <w:sz w:val="14"/>
          <w:szCs w:val="14"/>
        </w:rPr>
        <w:t>取得</w:t>
      </w:r>
      <w:r w:rsidRPr="007E045F">
        <w:rPr>
          <w:rFonts w:hint="eastAsia"/>
          <w:sz w:val="14"/>
          <w:szCs w:val="14"/>
        </w:rPr>
        <w:t>と利用について</w:t>
      </w:r>
    </w:p>
    <w:p w:rsidR="009B0A24" w:rsidRPr="007E045F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4"/>
          <w:szCs w:val="14"/>
        </w:rPr>
      </w:pPr>
      <w:r w:rsidRPr="007E045F">
        <w:rPr>
          <w:rFonts w:hint="eastAsia"/>
          <w:sz w:val="14"/>
          <w:szCs w:val="14"/>
        </w:rPr>
        <w:t>申請書において登録業務に必要な氏名・所属などを</w:t>
      </w:r>
      <w:r w:rsidR="00EE0EE5" w:rsidRPr="007E045F">
        <w:rPr>
          <w:rFonts w:hint="eastAsia"/>
          <w:sz w:val="14"/>
          <w:szCs w:val="14"/>
        </w:rPr>
        <w:t>取得</w:t>
      </w:r>
      <w:r w:rsidRPr="007E045F">
        <w:rPr>
          <w:rFonts w:hint="eastAsia"/>
          <w:sz w:val="14"/>
          <w:szCs w:val="14"/>
        </w:rPr>
        <w:t>します。</w:t>
      </w:r>
    </w:p>
    <w:p w:rsidR="009B0A24" w:rsidRPr="007E045F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4"/>
          <w:szCs w:val="14"/>
        </w:rPr>
      </w:pPr>
      <w:r w:rsidRPr="007E045F">
        <w:rPr>
          <w:rFonts w:hint="eastAsia"/>
          <w:sz w:val="14"/>
          <w:szCs w:val="14"/>
        </w:rPr>
        <w:t>コンピュータ登録カードにおいて登録業務に必要な教職員番号･学籍番号・生年月日を</w:t>
      </w:r>
      <w:r w:rsidR="00EE0EE5" w:rsidRPr="007E045F">
        <w:rPr>
          <w:rFonts w:hint="eastAsia"/>
          <w:sz w:val="14"/>
          <w:szCs w:val="14"/>
        </w:rPr>
        <w:t>取得</w:t>
      </w:r>
      <w:r w:rsidRPr="007E045F">
        <w:rPr>
          <w:rFonts w:hint="eastAsia"/>
          <w:sz w:val="14"/>
          <w:szCs w:val="14"/>
        </w:rPr>
        <w:t>します。(なお、登録業務が済み次第、カードは破棄されます)</w:t>
      </w:r>
    </w:p>
    <w:p w:rsidR="009B0A24" w:rsidRPr="007E045F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4"/>
          <w:szCs w:val="14"/>
        </w:rPr>
      </w:pPr>
      <w:r w:rsidRPr="007E045F">
        <w:rPr>
          <w:rFonts w:hint="eastAsia"/>
          <w:sz w:val="14"/>
          <w:szCs w:val="14"/>
        </w:rPr>
        <w:t>申請書で</w:t>
      </w:r>
      <w:r w:rsidR="00EE0EE5" w:rsidRPr="007E045F">
        <w:rPr>
          <w:rFonts w:hint="eastAsia"/>
          <w:sz w:val="14"/>
          <w:szCs w:val="14"/>
        </w:rPr>
        <w:t>取得</w:t>
      </w:r>
      <w:r w:rsidRPr="007E045F">
        <w:rPr>
          <w:rFonts w:hint="eastAsia"/>
          <w:sz w:val="14"/>
          <w:szCs w:val="14"/>
        </w:rPr>
        <w:t>された個人情報は登録業務で利用されるほか、本人への問い合わせなど連絡時に利用されることがあります。</w:t>
      </w:r>
    </w:p>
    <w:p w:rsidR="009B0A24" w:rsidRPr="007E045F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4"/>
          <w:szCs w:val="14"/>
        </w:rPr>
      </w:pPr>
      <w:r w:rsidRPr="007E045F">
        <w:rPr>
          <w:rFonts w:hint="eastAsia"/>
          <w:sz w:val="14"/>
          <w:szCs w:val="14"/>
        </w:rPr>
        <w:t>コンピュータ登録カードで</w:t>
      </w:r>
      <w:r w:rsidR="00EE0EE5" w:rsidRPr="007E045F">
        <w:rPr>
          <w:rFonts w:hint="eastAsia"/>
          <w:sz w:val="14"/>
          <w:szCs w:val="14"/>
        </w:rPr>
        <w:t>取得</w:t>
      </w:r>
      <w:r w:rsidRPr="007E045F">
        <w:rPr>
          <w:rFonts w:hint="eastAsia"/>
          <w:sz w:val="14"/>
          <w:szCs w:val="14"/>
        </w:rPr>
        <w:t>された個人情報は登録業務でのみ利用されます。生年月日は記入の整合性確認のため利用します。</w:t>
      </w:r>
    </w:p>
    <w:p w:rsidR="009B0A24" w:rsidRPr="007E045F" w:rsidRDefault="009B0A24" w:rsidP="009B0A24">
      <w:pPr>
        <w:numPr>
          <w:ilvl w:val="0"/>
          <w:numId w:val="1"/>
        </w:numPr>
        <w:autoSpaceDE/>
        <w:autoSpaceDN/>
        <w:adjustRightInd/>
        <w:spacing w:line="240" w:lineRule="exact"/>
        <w:rPr>
          <w:sz w:val="14"/>
          <w:szCs w:val="14"/>
        </w:rPr>
      </w:pPr>
      <w:r w:rsidRPr="007E045F">
        <w:rPr>
          <w:rFonts w:hint="eastAsia"/>
          <w:sz w:val="14"/>
          <w:szCs w:val="14"/>
        </w:rPr>
        <w:t>利用履歴の収集と利用について</w:t>
      </w:r>
    </w:p>
    <w:p w:rsidR="009B0A24" w:rsidRPr="007E045F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4"/>
          <w:szCs w:val="14"/>
        </w:rPr>
      </w:pPr>
      <w:r w:rsidRPr="007E045F">
        <w:rPr>
          <w:rFonts w:hint="eastAsia"/>
          <w:sz w:val="14"/>
          <w:szCs w:val="14"/>
        </w:rPr>
        <w:t>計算機センターのパソコンの利用・電子メールの送受信など計算機センターが管理する資源を利用される際にはユーザ名・利用時刻・場所などの利用履歴が収集されます。</w:t>
      </w:r>
    </w:p>
    <w:p w:rsidR="009B0A24" w:rsidRPr="007E045F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4"/>
          <w:szCs w:val="14"/>
        </w:rPr>
      </w:pPr>
      <w:r w:rsidRPr="007E045F">
        <w:rPr>
          <w:rFonts w:hint="eastAsia"/>
          <w:sz w:val="14"/>
          <w:szCs w:val="14"/>
        </w:rPr>
        <w:t>収集された利用履歴は、計算機センター運営･研究のために、個人が特定されない形で統計処理をして利用することがあります。</w:t>
      </w:r>
    </w:p>
    <w:p w:rsidR="009B0A24" w:rsidRPr="007E045F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4"/>
          <w:szCs w:val="14"/>
        </w:rPr>
      </w:pPr>
      <w:r w:rsidRPr="007E045F">
        <w:rPr>
          <w:rFonts w:hint="eastAsia"/>
          <w:sz w:val="14"/>
          <w:szCs w:val="14"/>
        </w:rPr>
        <w:t>トラブルなどの調査のため個人の利用履歴を追跡・第三者へ提供することがあります。</w:t>
      </w:r>
    </w:p>
    <w:p w:rsidR="009B0A24" w:rsidRPr="007E045F" w:rsidRDefault="00DC5C11" w:rsidP="009B0A24">
      <w:pPr>
        <w:numPr>
          <w:ilvl w:val="0"/>
          <w:numId w:val="1"/>
        </w:numPr>
        <w:autoSpaceDE/>
        <w:autoSpaceDN/>
        <w:adjustRightInd/>
        <w:spacing w:line="240" w:lineRule="exact"/>
        <w:rPr>
          <w:sz w:val="14"/>
          <w:szCs w:val="14"/>
        </w:rPr>
      </w:pPr>
      <w:r w:rsidRPr="007E045F">
        <w:rPr>
          <w:rFonts w:hint="eastAsia"/>
          <w:sz w:val="14"/>
          <w:szCs w:val="14"/>
        </w:rPr>
        <w:t>申請書･コンピュータ</w:t>
      </w:r>
      <w:r w:rsidR="009B0A24" w:rsidRPr="007E045F">
        <w:rPr>
          <w:rFonts w:hint="eastAsia"/>
          <w:sz w:val="14"/>
          <w:szCs w:val="14"/>
        </w:rPr>
        <w:t>登録カードの提出をもって、上記の個人情報の利用に同意されたものとみなします。</w:t>
      </w:r>
    </w:p>
    <w:p w:rsidR="0023766A" w:rsidRPr="00CA756D" w:rsidRDefault="0023766A">
      <w:pPr>
        <w:tabs>
          <w:tab w:val="left" w:pos="1843"/>
        </w:tabs>
        <w:rPr>
          <w:rFonts w:ascii="ＭＳ 明朝" w:eastAsia="ＭＳ 明朝"/>
          <w:sz w:val="18"/>
          <w:szCs w:val="18"/>
        </w:rPr>
      </w:pPr>
      <w:r w:rsidRPr="00CA756D">
        <w:rPr>
          <w:rFonts w:ascii="ＭＳ 明朝" w:eastAsia="ＭＳ 明朝" w:hint="eastAsia"/>
          <w:sz w:val="18"/>
          <w:szCs w:val="18"/>
        </w:rPr>
        <w:t>計算機センター記入欄</w:t>
      </w:r>
    </w:p>
    <w:tbl>
      <w:tblPr>
        <w:tblW w:w="9452" w:type="dxa"/>
        <w:tblInd w:w="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748"/>
        <w:gridCol w:w="749"/>
        <w:gridCol w:w="749"/>
        <w:gridCol w:w="749"/>
        <w:gridCol w:w="748"/>
        <w:gridCol w:w="749"/>
        <w:gridCol w:w="749"/>
        <w:gridCol w:w="749"/>
        <w:gridCol w:w="2336"/>
      </w:tblGrid>
      <w:tr w:rsidR="00116009" w:rsidTr="00A04205">
        <w:trPr>
          <w:cantSplit/>
          <w:trHeight w:val="55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009" w:rsidRPr="00CA756D" w:rsidRDefault="00116009">
            <w:pPr>
              <w:pStyle w:val="a4"/>
              <w:rPr>
                <w:sz w:val="18"/>
                <w:szCs w:val="18"/>
              </w:rPr>
            </w:pPr>
            <w:r w:rsidRPr="00CA756D">
              <w:rPr>
                <w:rFonts w:hint="eastAsia"/>
                <w:sz w:val="18"/>
                <w:szCs w:val="18"/>
              </w:rPr>
              <w:t>ユーザー名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42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16009" w:rsidRDefault="00116009">
            <w:pPr>
              <w:tabs>
                <w:tab w:val="left" w:pos="1843"/>
              </w:tabs>
            </w:pPr>
          </w:p>
        </w:tc>
      </w:tr>
    </w:tbl>
    <w:p w:rsidR="00A04205" w:rsidRDefault="00A04205" w:rsidP="00A04205">
      <w:pPr>
        <w:snapToGrid w:val="0"/>
      </w:pPr>
    </w:p>
    <w:p w:rsidR="00A04205" w:rsidRDefault="004E72C9" w:rsidP="00A0420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38100</wp:posOffset>
                </wp:positionV>
                <wp:extent cx="75819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9D61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3pt" to="5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glIAIAAEUEAAAOAAAAZHJzL2Uyb0RvYy54bWysU8GO2jAQvVfqP1i5QxIaW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">
                <v:stroke dashstyle="longDashDot"/>
              </v:line>
            </w:pict>
          </mc:Fallback>
        </mc:AlternateContent>
      </w:r>
    </w:p>
    <w:p w:rsidR="00A04205" w:rsidRDefault="00A04205" w:rsidP="00A04205">
      <w:pPr>
        <w:snapToGrid w:val="0"/>
      </w:pPr>
      <w:r>
        <w:rPr>
          <w:rFonts w:hint="eastAsia"/>
        </w:rPr>
        <w:t>研究支援センター記入欄</w:t>
      </w:r>
    </w:p>
    <w:p w:rsidR="00A04205" w:rsidRDefault="00A04205" w:rsidP="00A04205">
      <w:pPr>
        <w:snapToGrid w:val="0"/>
      </w:pPr>
      <w:r>
        <w:rPr>
          <w:rFonts w:hint="eastAsia"/>
        </w:rPr>
        <w:t xml:space="preserve">  上記の</w:t>
      </w:r>
      <w:r w:rsidR="00430F2E">
        <w:rPr>
          <w:rFonts w:hint="eastAsia"/>
        </w:rPr>
        <w:t>組織</w:t>
      </w:r>
      <w:r>
        <w:rPr>
          <w:rFonts w:hint="eastAsia"/>
        </w:rPr>
        <w:t>は、研究</w:t>
      </w:r>
      <w:r w:rsidR="00430F2E">
        <w:rPr>
          <w:rFonts w:hint="eastAsia"/>
        </w:rPr>
        <w:t>活動</w:t>
      </w:r>
      <w:r>
        <w:rPr>
          <w:rFonts w:hint="eastAsia"/>
        </w:rPr>
        <w:t>のため計算機センターの利用が不可欠で</w:t>
      </w:r>
      <w:r w:rsidR="000536B5">
        <w:rPr>
          <w:rFonts w:hint="eastAsia"/>
        </w:rPr>
        <w:t>、</w:t>
      </w:r>
      <w:r w:rsidR="00CA756D">
        <w:rPr>
          <w:rFonts w:hint="eastAsia"/>
        </w:rPr>
        <w:t>計算機</w:t>
      </w:r>
      <w:r w:rsidR="0002270C">
        <w:rPr>
          <w:rFonts w:hint="eastAsia"/>
        </w:rPr>
        <w:t>センター環境の利用</w:t>
      </w:r>
      <w:r w:rsidR="007E045F">
        <w:rPr>
          <w:rFonts w:hint="eastAsia"/>
        </w:rPr>
        <w:t>にかかる</w:t>
      </w:r>
      <w:r w:rsidR="0002270C">
        <w:rPr>
          <w:rFonts w:hint="eastAsia"/>
        </w:rPr>
        <w:t>管理・監督等に関して</w:t>
      </w:r>
      <w:r w:rsidR="007E045F">
        <w:rPr>
          <w:rFonts w:hint="eastAsia"/>
        </w:rPr>
        <w:t>は当部署で</w:t>
      </w:r>
      <w:r w:rsidR="0002270C">
        <w:rPr>
          <w:rFonts w:hint="eastAsia"/>
        </w:rPr>
        <w:t>責任を持ちますので、</w:t>
      </w:r>
      <w:r>
        <w:rPr>
          <w:rFonts w:hint="eastAsia"/>
        </w:rPr>
        <w:t>利用</w:t>
      </w:r>
      <w:r w:rsidR="007E045F">
        <w:rPr>
          <w:rFonts w:hint="eastAsia"/>
        </w:rPr>
        <w:t>をお認めください</w:t>
      </w:r>
      <w:r>
        <w:rPr>
          <w:rFonts w:hint="eastAsia"/>
        </w:rPr>
        <w:t>。</w:t>
      </w:r>
    </w:p>
    <w:p w:rsidR="000536B5" w:rsidRPr="000536B5" w:rsidRDefault="000536B5" w:rsidP="00A04205">
      <w:pPr>
        <w:snapToGrid w:val="0"/>
      </w:pPr>
    </w:p>
    <w:p w:rsidR="00A04205" w:rsidRDefault="00D969C3" w:rsidP="00A04205">
      <w:pPr>
        <w:snapToGrid w:val="0"/>
        <w:jc w:val="right"/>
        <w:rPr>
          <w:u w:val="single"/>
        </w:rPr>
      </w:pPr>
      <w:r>
        <w:rPr>
          <w:rFonts w:hint="eastAsia"/>
          <w:u w:val="single"/>
        </w:rPr>
        <w:t xml:space="preserve">学長室部長　</w:t>
      </w:r>
      <w:r w:rsidR="00A04205">
        <w:rPr>
          <w:rFonts w:hint="eastAsia"/>
          <w:u w:val="single"/>
        </w:rPr>
        <w:t xml:space="preserve">                                        印  </w:t>
      </w:r>
    </w:p>
    <w:sectPr w:rsidR="00A04205" w:rsidSect="00CA756D">
      <w:pgSz w:w="11913" w:h="16834" w:code="9"/>
      <w:pgMar w:top="1134" w:right="1134" w:bottom="1134" w:left="1418" w:header="720" w:footer="720" w:gutter="0"/>
      <w:cols w:space="720"/>
      <w:docGrid w:type="linesAndChars" w:linePitch="286" w:charSpace="-1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7F" w:rsidRDefault="0060667F" w:rsidP="00C305CF">
      <w:pPr>
        <w:spacing w:line="240" w:lineRule="auto"/>
      </w:pPr>
      <w:r>
        <w:separator/>
      </w:r>
    </w:p>
  </w:endnote>
  <w:endnote w:type="continuationSeparator" w:id="0">
    <w:p w:rsidR="0060667F" w:rsidRDefault="0060667F" w:rsidP="00C30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7F" w:rsidRDefault="0060667F" w:rsidP="00C305CF">
      <w:pPr>
        <w:spacing w:line="240" w:lineRule="auto"/>
      </w:pPr>
      <w:r>
        <w:separator/>
      </w:r>
    </w:p>
  </w:footnote>
  <w:footnote w:type="continuationSeparator" w:id="0">
    <w:p w:rsidR="0060667F" w:rsidRDefault="0060667F" w:rsidP="00C305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428F"/>
    <w:multiLevelType w:val="hybridMultilevel"/>
    <w:tmpl w:val="48566D1C"/>
    <w:lvl w:ilvl="0" w:tplc="1EB8FA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6A"/>
    <w:rsid w:val="0002270C"/>
    <w:rsid w:val="000536B5"/>
    <w:rsid w:val="00116009"/>
    <w:rsid w:val="001A6488"/>
    <w:rsid w:val="0023766A"/>
    <w:rsid w:val="00303F49"/>
    <w:rsid w:val="00310443"/>
    <w:rsid w:val="00430F2E"/>
    <w:rsid w:val="004E72C9"/>
    <w:rsid w:val="00512138"/>
    <w:rsid w:val="005123BA"/>
    <w:rsid w:val="00571EB4"/>
    <w:rsid w:val="0060667F"/>
    <w:rsid w:val="00632FB9"/>
    <w:rsid w:val="00643E21"/>
    <w:rsid w:val="00732FEA"/>
    <w:rsid w:val="007E045F"/>
    <w:rsid w:val="009B0A24"/>
    <w:rsid w:val="009E7EC1"/>
    <w:rsid w:val="00A04205"/>
    <w:rsid w:val="00B93EE1"/>
    <w:rsid w:val="00BC4322"/>
    <w:rsid w:val="00BD304C"/>
    <w:rsid w:val="00C305CF"/>
    <w:rsid w:val="00CA756D"/>
    <w:rsid w:val="00D86F0C"/>
    <w:rsid w:val="00D969C3"/>
    <w:rsid w:val="00DC5C11"/>
    <w:rsid w:val="00DD2A65"/>
    <w:rsid w:val="00EE0EE5"/>
    <w:rsid w:val="00F30443"/>
    <w:rsid w:val="00F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DFB555"/>
  <w15:chartTrackingRefBased/>
  <w15:docId w15:val="{4E57CBDC-4271-4691-B317-94FF2AB1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  <w:szCs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ｺﾞｼｯｸ" w:eastAsia="ｺﾞｼｯｸ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半角"/>
    <w:basedOn w:val="a"/>
    <w:pPr>
      <w:spacing w:line="300" w:lineRule="atLeast"/>
    </w:pPr>
    <w:rPr>
      <w:sz w:val="16"/>
      <w:szCs w:val="16"/>
    </w:rPr>
  </w:style>
  <w:style w:type="paragraph" w:customStyle="1" w:styleId="a4">
    <w:name w:val="２こ１"/>
    <w:basedOn w:val="a"/>
    <w:pPr>
      <w:spacing w:before="120" w:after="120"/>
    </w:pPr>
  </w:style>
  <w:style w:type="paragraph" w:styleId="a5">
    <w:name w:val="header"/>
    <w:basedOn w:val="a"/>
    <w:link w:val="a6"/>
    <w:rsid w:val="00C3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05CF"/>
    <w:rPr>
      <w:rFonts w:ascii="Mincho" w:eastAsia="Mincho" w:hAnsi="Times New Roman"/>
      <w:sz w:val="21"/>
      <w:szCs w:val="21"/>
    </w:rPr>
  </w:style>
  <w:style w:type="paragraph" w:styleId="a7">
    <w:name w:val="footer"/>
    <w:basedOn w:val="a"/>
    <w:link w:val="a8"/>
    <w:rsid w:val="00C3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05CF"/>
    <w:rPr>
      <w:rFonts w:ascii="Mincho" w:eastAsia="Mincho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B46F-D0C2-401B-A74A-101BD165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7F9D3689.dotm</Template>
  <TotalTime>1</TotalTime>
  <Pages>1</Pages>
  <Words>751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 用 申 請 書（組織・団体）</vt:lpstr>
      <vt:lpstr>利 用 申 請 書（組織・団体）</vt:lpstr>
    </vt:vector>
  </TitlesOfParts>
  <Company>学習院大学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申 請 書（組織・団体）</dc:title>
  <dc:subject/>
  <dc:creator>パーソナル情報機器</dc:creator>
  <cp:keywords/>
  <cp:lastModifiedBy>takamiya</cp:lastModifiedBy>
  <cp:revision>3</cp:revision>
  <cp:lastPrinted>2011-05-12T07:29:00Z</cp:lastPrinted>
  <dcterms:created xsi:type="dcterms:W3CDTF">2016-11-30T05:10:00Z</dcterms:created>
  <dcterms:modified xsi:type="dcterms:W3CDTF">2019-05-02T02:00:00Z</dcterms:modified>
</cp:coreProperties>
</file>