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4F" w:rsidRDefault="0004484F">
      <w:pPr>
        <w:tabs>
          <w:tab w:val="left" w:pos="1843"/>
          <w:tab w:val="left" w:pos="2835"/>
        </w:tabs>
        <w:jc w:val="center"/>
        <w:rPr>
          <w:sz w:val="36"/>
          <w:szCs w:val="48"/>
        </w:rPr>
      </w:pPr>
      <w:r>
        <w:rPr>
          <w:rFonts w:hint="eastAsia"/>
          <w:sz w:val="36"/>
        </w:rPr>
        <w:t>計算機センター利用登録申請書</w:t>
      </w:r>
      <w:r>
        <w:rPr>
          <w:rFonts w:hint="eastAsia"/>
          <w:sz w:val="36"/>
          <w:szCs w:val="48"/>
        </w:rPr>
        <w:t>（組織・団体）</w:t>
      </w:r>
    </w:p>
    <w:p w:rsidR="0004484F" w:rsidRPr="007849B1" w:rsidRDefault="0004484F" w:rsidP="007849B1">
      <w:pPr>
        <w:tabs>
          <w:tab w:val="left" w:pos="1843"/>
          <w:tab w:val="left" w:pos="2835"/>
        </w:tabs>
        <w:spacing w:line="300" w:lineRule="exact"/>
        <w:jc w:val="center"/>
        <w:rPr>
          <w:sz w:val="28"/>
          <w:szCs w:val="28"/>
        </w:rPr>
      </w:pPr>
      <w:r w:rsidRPr="007849B1">
        <w:rPr>
          <w:rFonts w:hint="eastAsia"/>
          <w:sz w:val="28"/>
          <w:szCs w:val="28"/>
        </w:rPr>
        <w:t>（事務情報化コンピュータ利用者用）</w:t>
      </w:r>
    </w:p>
    <w:p w:rsidR="007849B1" w:rsidRDefault="007849B1">
      <w:pPr>
        <w:tabs>
          <w:tab w:val="left" w:pos="1843"/>
        </w:tabs>
      </w:pPr>
    </w:p>
    <w:p w:rsidR="0004484F" w:rsidRDefault="0004484F">
      <w:pPr>
        <w:tabs>
          <w:tab w:val="left" w:pos="1843"/>
        </w:tabs>
      </w:pPr>
      <w:r>
        <w:t xml:space="preserve"> </w:t>
      </w:r>
      <w:r>
        <w:rPr>
          <w:rFonts w:hint="eastAsia"/>
        </w:rPr>
        <w:t>学習院大学計算機センター所長</w:t>
      </w:r>
      <w:r>
        <w:t xml:space="preserve"> </w:t>
      </w:r>
      <w:r>
        <w:rPr>
          <w:rFonts w:hint="eastAsia"/>
        </w:rPr>
        <w:t>殿</w:t>
      </w:r>
    </w:p>
    <w:p w:rsidR="0004484F" w:rsidRDefault="0004484F">
      <w:pPr>
        <w:tabs>
          <w:tab w:val="left" w:pos="1843"/>
          <w:tab w:val="left" w:pos="9498"/>
        </w:tabs>
      </w:pPr>
      <w:r>
        <w:t xml:space="preserve">     </w:t>
      </w:r>
      <w:r>
        <w:rPr>
          <w:rFonts w:hint="eastAsia"/>
        </w:rPr>
        <w:t>「学習院大学計算機センター使用規程」に基づき、下記の通り申請します。</w:t>
      </w:r>
    </w:p>
    <w:tbl>
      <w:tblPr>
        <w:tblW w:w="10016" w:type="dxa"/>
        <w:tblInd w:w="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4402"/>
        <w:gridCol w:w="4105"/>
        <w:gridCol w:w="76"/>
      </w:tblGrid>
      <w:tr w:rsidR="0004484F">
        <w:trPr>
          <w:gridAfter w:val="1"/>
          <w:wAfter w:w="76" w:type="dxa"/>
          <w:trHeight w:val="712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84F" w:rsidRDefault="0004484F" w:rsidP="0007050E">
            <w:pPr>
              <w:pStyle w:val="a4"/>
              <w:ind w:right="5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84F" w:rsidRDefault="0004484F" w:rsidP="004A781A">
            <w:pPr>
              <w:pStyle w:val="a4"/>
              <w:ind w:firstLineChars="500" w:firstLine="946"/>
            </w:pPr>
            <w:bookmarkStart w:id="0" w:name="_GoBack"/>
            <w:bookmarkEnd w:id="0"/>
            <w:r>
              <w:t xml:space="preserve"> </w:t>
            </w:r>
            <w:r w:rsidR="0007050E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04484F" w:rsidRDefault="0004484F">
            <w:pPr>
              <w:tabs>
                <w:tab w:val="left" w:pos="1843"/>
              </w:tabs>
            </w:pPr>
          </w:p>
        </w:tc>
      </w:tr>
      <w:tr w:rsidR="0004484F">
        <w:trPr>
          <w:gridAfter w:val="1"/>
          <w:wAfter w:w="76" w:type="dxa"/>
          <w:trHeight w:val="838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4484F" w:rsidRDefault="0004484F" w:rsidP="0007050E">
            <w:pPr>
              <w:jc w:val="center"/>
            </w:pPr>
            <w:r>
              <w:rPr>
                <w:rFonts w:hint="eastAsia"/>
              </w:rPr>
              <w:t>組</w:t>
            </w:r>
            <w:r>
              <w:t xml:space="preserve"> </w:t>
            </w:r>
            <w:r>
              <w:rPr>
                <w:rFonts w:hint="eastAsia"/>
              </w:rPr>
              <w:t>織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04484F" w:rsidRDefault="0004484F" w:rsidP="0007050E">
            <w:pPr>
              <w:jc w:val="center"/>
            </w:pPr>
            <w:r>
              <w:rPr>
                <w:rFonts w:hint="eastAsia"/>
              </w:rPr>
              <w:t>（正式名称）</w:t>
            </w:r>
          </w:p>
        </w:tc>
        <w:tc>
          <w:tcPr>
            <w:tcW w:w="8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84F" w:rsidRDefault="0004484F">
            <w:pPr>
              <w:tabs>
                <w:tab w:val="left" w:pos="1560"/>
                <w:tab w:val="left" w:pos="1843"/>
              </w:tabs>
            </w:pPr>
          </w:p>
        </w:tc>
      </w:tr>
      <w:tr w:rsidR="0004484F">
        <w:trPr>
          <w:trHeight w:val="835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4484F" w:rsidRDefault="0004484F" w:rsidP="0007050E">
            <w:pPr>
              <w:jc w:val="center"/>
            </w:pPr>
            <w:r>
              <w:rPr>
                <w:rFonts w:hint="eastAsia"/>
              </w:rPr>
              <w:t>組</w:t>
            </w:r>
            <w:r>
              <w:t xml:space="preserve"> </w:t>
            </w:r>
            <w:r>
              <w:rPr>
                <w:rFonts w:hint="eastAsia"/>
              </w:rPr>
              <w:t>織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04484F" w:rsidRDefault="000448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（英字表記）</w:t>
            </w:r>
          </w:p>
        </w:tc>
        <w:tc>
          <w:tcPr>
            <w:tcW w:w="8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84F" w:rsidRDefault="0004484F">
            <w:pPr>
              <w:pStyle w:val="a3"/>
              <w:jc w:val="right"/>
            </w:pPr>
            <w:r>
              <w:rPr>
                <w:rFonts w:hint="eastAsia"/>
              </w:rPr>
              <w:t>＊</w:t>
            </w:r>
            <w:r>
              <w:t xml:space="preserve"> </w:t>
            </w:r>
            <w:r>
              <w:rPr>
                <w:rFonts w:hint="eastAsia"/>
              </w:rPr>
              <w:t>ブロック体でご記入ください。</w:t>
            </w:r>
          </w:p>
        </w:tc>
        <w:tc>
          <w:tcPr>
            <w:tcW w:w="76" w:type="dxa"/>
            <w:tcBorders>
              <w:left w:val="single" w:sz="12" w:space="0" w:color="auto"/>
              <w:bottom w:val="single" w:sz="6" w:space="0" w:color="auto"/>
              <w:right w:val="none" w:sz="42" w:space="0" w:color="auto"/>
            </w:tcBorders>
          </w:tcPr>
          <w:p w:rsidR="0004484F" w:rsidRDefault="0004484F">
            <w:pPr>
              <w:pStyle w:val="a3"/>
              <w:jc w:val="right"/>
            </w:pPr>
          </w:p>
        </w:tc>
      </w:tr>
      <w:tr w:rsidR="0004484F">
        <w:trPr>
          <w:gridAfter w:val="1"/>
          <w:wAfter w:w="76" w:type="dxa"/>
          <w:cantSplit/>
          <w:trHeight w:val="834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4484F" w:rsidRDefault="0004484F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組 織 長 名</w:t>
            </w:r>
          </w:p>
        </w:tc>
        <w:tc>
          <w:tcPr>
            <w:tcW w:w="850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84F" w:rsidRDefault="0004484F">
            <w:pPr>
              <w:pStyle w:val="a4"/>
              <w:jc w:val="center"/>
            </w:pPr>
            <w:r>
              <w:rPr>
                <w:rFonts w:hint="eastAsia"/>
              </w:rPr>
              <w:t xml:space="preserve">          　　　　　　  印</w:t>
            </w:r>
          </w:p>
        </w:tc>
      </w:tr>
      <w:tr w:rsidR="0004484F">
        <w:trPr>
          <w:gridAfter w:val="1"/>
          <w:wAfter w:w="76" w:type="dxa"/>
          <w:trHeight w:val="1001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4484F" w:rsidRDefault="0004484F" w:rsidP="0007050E">
            <w:pPr>
              <w:jc w:val="center"/>
            </w:pPr>
            <w:r>
              <w:rPr>
                <w:rFonts w:hint="eastAsia"/>
              </w:rPr>
              <w:t>連 絡 先</w:t>
            </w:r>
          </w:p>
          <w:p w:rsidR="0004484F" w:rsidRDefault="0004484F" w:rsidP="0007050E">
            <w:pPr>
              <w:jc w:val="center"/>
            </w:pPr>
            <w:r>
              <w:rPr>
                <w:rFonts w:hint="eastAsia"/>
              </w:rPr>
              <w:t>と</w:t>
            </w:r>
          </w:p>
          <w:p w:rsidR="0004484F" w:rsidRDefault="0004484F" w:rsidP="0007050E">
            <w:pPr>
              <w:jc w:val="center"/>
            </w:pP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84F" w:rsidRDefault="0004484F">
            <w:pPr>
              <w:pStyle w:val="a4"/>
            </w:pPr>
            <w:r>
              <w:t xml:space="preserve">  </w:t>
            </w:r>
          </w:p>
          <w:p w:rsidR="0004484F" w:rsidRDefault="0004484F">
            <w:pPr>
              <w:pStyle w:val="a4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 xml:space="preserve">      </w:t>
            </w:r>
            <w:r>
              <w:rPr>
                <w:rFonts w:hint="eastAsia"/>
              </w:rPr>
              <w:t>内線</w:t>
            </w:r>
            <w:r>
              <w:t xml:space="preserve">                                                              </w:t>
            </w:r>
          </w:p>
        </w:tc>
      </w:tr>
      <w:tr w:rsidR="0004484F">
        <w:trPr>
          <w:gridAfter w:val="1"/>
          <w:wAfter w:w="76" w:type="dxa"/>
          <w:cantSplit/>
          <w:trHeight w:val="1534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484F" w:rsidRDefault="0004484F" w:rsidP="0007050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使 用 目 的</w:t>
            </w:r>
          </w:p>
        </w:tc>
        <w:tc>
          <w:tcPr>
            <w:tcW w:w="85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484F" w:rsidRDefault="0004484F"/>
          <w:p w:rsidR="0004484F" w:rsidRDefault="0004484F">
            <w:pPr>
              <w:tabs>
                <w:tab w:val="left" w:pos="1843"/>
              </w:tabs>
            </w:pPr>
            <w:r>
              <w:t xml:space="preserve"> </w:t>
            </w:r>
          </w:p>
          <w:p w:rsidR="0004484F" w:rsidRDefault="0004484F">
            <w:pPr>
              <w:tabs>
                <w:tab w:val="left" w:pos="1843"/>
              </w:tabs>
            </w:pPr>
          </w:p>
          <w:p w:rsidR="008C1F86" w:rsidRDefault="008C1F86">
            <w:pPr>
              <w:tabs>
                <w:tab w:val="left" w:pos="1843"/>
              </w:tabs>
            </w:pPr>
          </w:p>
          <w:p w:rsidR="0004484F" w:rsidRDefault="0004484F">
            <w:pPr>
              <w:pStyle w:val="a3"/>
              <w:jc w:val="right"/>
            </w:pPr>
          </w:p>
        </w:tc>
      </w:tr>
    </w:tbl>
    <w:p w:rsidR="0004484F" w:rsidRDefault="008C1F86" w:rsidP="008C1F86">
      <w:pPr>
        <w:ind w:firstLineChars="2500" w:firstLine="4728"/>
      </w:pPr>
      <w:r>
        <w:rPr>
          <w:rFonts w:hint="eastAsia"/>
        </w:rPr>
        <w:t>＊</w:t>
      </w:r>
      <w:r w:rsidR="0004484F">
        <w:rPr>
          <w:rFonts w:hint="eastAsia"/>
        </w:rPr>
        <w:t>ユーザー名については計算機センターにご相談ください。</w:t>
      </w:r>
    </w:p>
    <w:p w:rsidR="00D06525" w:rsidRPr="00D849FB" w:rsidRDefault="00D06525" w:rsidP="00D06525">
      <w:pPr>
        <w:numPr>
          <w:ilvl w:val="0"/>
          <w:numId w:val="2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個人情報の</w:t>
      </w:r>
      <w:r w:rsidR="00DF7705">
        <w:rPr>
          <w:rFonts w:hint="eastAsia"/>
          <w:sz w:val="18"/>
          <w:szCs w:val="18"/>
        </w:rPr>
        <w:t>取得</w:t>
      </w:r>
      <w:r>
        <w:rPr>
          <w:rFonts w:hint="eastAsia"/>
          <w:sz w:val="18"/>
          <w:szCs w:val="18"/>
        </w:rPr>
        <w:t>と利用</w:t>
      </w:r>
      <w:r w:rsidRPr="00D849FB">
        <w:rPr>
          <w:rFonts w:hint="eastAsia"/>
          <w:sz w:val="18"/>
          <w:szCs w:val="18"/>
        </w:rPr>
        <w:t>について</w:t>
      </w:r>
    </w:p>
    <w:p w:rsidR="00D06525" w:rsidRPr="00D849FB" w:rsidRDefault="00D06525" w:rsidP="00D06525">
      <w:pPr>
        <w:numPr>
          <w:ilvl w:val="1"/>
          <w:numId w:val="2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申請書において登録</w:t>
      </w:r>
      <w:r>
        <w:rPr>
          <w:rFonts w:hint="eastAsia"/>
          <w:sz w:val="18"/>
          <w:szCs w:val="18"/>
        </w:rPr>
        <w:t>業務</w:t>
      </w:r>
      <w:r w:rsidRPr="00D849FB">
        <w:rPr>
          <w:rFonts w:hint="eastAsia"/>
          <w:sz w:val="18"/>
          <w:szCs w:val="18"/>
        </w:rPr>
        <w:t>に必要な氏名・所属などを</w:t>
      </w:r>
      <w:r w:rsidR="00DF7705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します</w:t>
      </w:r>
      <w:r>
        <w:rPr>
          <w:rFonts w:hint="eastAsia"/>
          <w:sz w:val="18"/>
          <w:szCs w:val="18"/>
        </w:rPr>
        <w:t>。</w:t>
      </w:r>
    </w:p>
    <w:p w:rsidR="00D06525" w:rsidRDefault="00D06525" w:rsidP="00D06525">
      <w:pPr>
        <w:numPr>
          <w:ilvl w:val="1"/>
          <w:numId w:val="2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コンピュータ登録カードにおいて登録</w:t>
      </w:r>
      <w:r>
        <w:rPr>
          <w:rFonts w:hint="eastAsia"/>
          <w:sz w:val="18"/>
          <w:szCs w:val="18"/>
        </w:rPr>
        <w:t>業務</w:t>
      </w:r>
      <w:r w:rsidRPr="00D849FB">
        <w:rPr>
          <w:rFonts w:hint="eastAsia"/>
          <w:sz w:val="18"/>
          <w:szCs w:val="18"/>
        </w:rPr>
        <w:t>に必要な教職員番号･学籍番号・生年月日を</w:t>
      </w:r>
      <w:r w:rsidR="00DF7705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します。(なお、登録業務が済み次第、カードは破棄されます)</w:t>
      </w:r>
    </w:p>
    <w:p w:rsidR="00D06525" w:rsidRPr="00D849FB" w:rsidRDefault="00D06525" w:rsidP="00D06525">
      <w:pPr>
        <w:numPr>
          <w:ilvl w:val="1"/>
          <w:numId w:val="2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申請書で</w:t>
      </w:r>
      <w:r w:rsidR="00DF7705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された個人情報は登録業務で利用されるほか、</w:t>
      </w:r>
      <w:r>
        <w:rPr>
          <w:rFonts w:hint="eastAsia"/>
          <w:sz w:val="18"/>
          <w:szCs w:val="18"/>
        </w:rPr>
        <w:t>本人への問い合わせなど</w:t>
      </w:r>
      <w:r w:rsidRPr="00D849FB">
        <w:rPr>
          <w:rFonts w:hint="eastAsia"/>
          <w:sz w:val="18"/>
          <w:szCs w:val="18"/>
        </w:rPr>
        <w:t>連絡時に利用されることがあります。</w:t>
      </w:r>
    </w:p>
    <w:p w:rsidR="00D06525" w:rsidRPr="00D849FB" w:rsidRDefault="00D06525" w:rsidP="00D06525">
      <w:pPr>
        <w:numPr>
          <w:ilvl w:val="1"/>
          <w:numId w:val="2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コンピュータ登録カードで</w:t>
      </w:r>
      <w:r w:rsidR="00DF7705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された個人情報は登録業務でのみ利用されます。生年月日は記入の整合性確認のため利用します。</w:t>
      </w:r>
    </w:p>
    <w:p w:rsidR="00D06525" w:rsidRPr="00D849FB" w:rsidRDefault="00D06525" w:rsidP="00D06525">
      <w:pPr>
        <w:numPr>
          <w:ilvl w:val="0"/>
          <w:numId w:val="2"/>
        </w:numPr>
        <w:autoSpaceDE/>
        <w:autoSpaceDN/>
        <w:adjustRightIn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利用履歴の収集と利用について</w:t>
      </w:r>
    </w:p>
    <w:p w:rsidR="00D06525" w:rsidRPr="00D849FB" w:rsidRDefault="00D06525" w:rsidP="00D06525">
      <w:pPr>
        <w:numPr>
          <w:ilvl w:val="1"/>
          <w:numId w:val="2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計算機センターのパソコンの利用・電子メールの送受信など計算機センターが管理する資源を利用される際にはユーザ名・利用時刻・場所などの利用履歴が収集されます</w:t>
      </w:r>
      <w:r>
        <w:rPr>
          <w:rFonts w:hint="eastAsia"/>
          <w:sz w:val="18"/>
          <w:szCs w:val="18"/>
        </w:rPr>
        <w:t>。</w:t>
      </w:r>
    </w:p>
    <w:p w:rsidR="00D06525" w:rsidRPr="00D849FB" w:rsidRDefault="00D06525" w:rsidP="00D06525">
      <w:pPr>
        <w:numPr>
          <w:ilvl w:val="1"/>
          <w:numId w:val="2"/>
        </w:numPr>
        <w:autoSpaceDE/>
        <w:autoSpaceDN/>
        <w:adjustRightIn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収集された利用履歴は、計算機センター運営･研究のために、個人が特定されない形で統計処理をして利用することがあります。</w:t>
      </w:r>
    </w:p>
    <w:p w:rsidR="00D06525" w:rsidRPr="00D849FB" w:rsidRDefault="00D06525" w:rsidP="00D06525">
      <w:pPr>
        <w:numPr>
          <w:ilvl w:val="1"/>
          <w:numId w:val="2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トラブルなどの調査のため個人の利用履歴を追跡・第三者へ提供することがあります。</w:t>
      </w:r>
    </w:p>
    <w:p w:rsidR="00D06525" w:rsidRPr="00B308AD" w:rsidRDefault="003D2AF8" w:rsidP="00D06525">
      <w:pPr>
        <w:numPr>
          <w:ilvl w:val="0"/>
          <w:numId w:val="2"/>
        </w:numPr>
        <w:autoSpaceDE/>
        <w:autoSpaceDN/>
        <w:adjustRightInd/>
        <w:spacing w:line="240" w:lineRule="exact"/>
      </w:pPr>
      <w:r>
        <w:rPr>
          <w:rFonts w:hint="eastAsia"/>
          <w:sz w:val="18"/>
          <w:szCs w:val="18"/>
        </w:rPr>
        <w:t>申請書･コンピュータ</w:t>
      </w:r>
      <w:r w:rsidR="00D06525" w:rsidRPr="00D849FB">
        <w:rPr>
          <w:rFonts w:hint="eastAsia"/>
          <w:sz w:val="18"/>
          <w:szCs w:val="18"/>
        </w:rPr>
        <w:t>登録カード</w:t>
      </w:r>
      <w:r w:rsidR="00D06525">
        <w:rPr>
          <w:rFonts w:hint="eastAsia"/>
          <w:sz w:val="18"/>
          <w:szCs w:val="18"/>
        </w:rPr>
        <w:t>の</w:t>
      </w:r>
      <w:r w:rsidR="00D06525" w:rsidRPr="00D849FB">
        <w:rPr>
          <w:rFonts w:hint="eastAsia"/>
          <w:sz w:val="18"/>
          <w:szCs w:val="18"/>
        </w:rPr>
        <w:t>提出をもって、上記の個人情報の利用に同意されたものとみなします。</w:t>
      </w:r>
    </w:p>
    <w:p w:rsidR="008C1F86" w:rsidRDefault="008C1F86" w:rsidP="008C1F86">
      <w:pPr>
        <w:tabs>
          <w:tab w:val="left" w:pos="1843"/>
        </w:tabs>
        <w:rPr>
          <w:rFonts w:ascii="ＭＳ 明朝" w:eastAsia="ＭＳ 明朝"/>
        </w:rPr>
      </w:pPr>
    </w:p>
    <w:p w:rsidR="00410982" w:rsidRPr="0023766A" w:rsidRDefault="00410982" w:rsidP="00410982">
      <w:pPr>
        <w:tabs>
          <w:tab w:val="left" w:pos="1843"/>
        </w:tabs>
        <w:rPr>
          <w:rFonts w:ascii="ＭＳ 明朝" w:eastAsia="ＭＳ 明朝"/>
        </w:rPr>
      </w:pPr>
      <w:r>
        <w:rPr>
          <w:rFonts w:ascii="ＭＳ 明朝" w:eastAsia="ＭＳ 明朝" w:hint="eastAsia"/>
        </w:rPr>
        <w:t>計算機センター記入欄</w:t>
      </w:r>
    </w:p>
    <w:tbl>
      <w:tblPr>
        <w:tblW w:w="9452" w:type="dxa"/>
        <w:tblInd w:w="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748"/>
        <w:gridCol w:w="749"/>
        <w:gridCol w:w="749"/>
        <w:gridCol w:w="749"/>
        <w:gridCol w:w="748"/>
        <w:gridCol w:w="749"/>
        <w:gridCol w:w="749"/>
        <w:gridCol w:w="749"/>
        <w:gridCol w:w="2336"/>
      </w:tblGrid>
      <w:tr w:rsidR="00410982">
        <w:trPr>
          <w:cantSplit/>
          <w:trHeight w:val="60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82" w:rsidRDefault="00410982" w:rsidP="00410982">
            <w:pPr>
              <w:pStyle w:val="a4"/>
            </w:pPr>
            <w:r>
              <w:rPr>
                <w:rFonts w:hint="eastAsia"/>
              </w:rPr>
              <w:t>ユーザー名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982" w:rsidRDefault="00410982" w:rsidP="00410982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982" w:rsidRDefault="00410982" w:rsidP="00410982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982" w:rsidRDefault="00410982" w:rsidP="00410982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982" w:rsidRDefault="00410982" w:rsidP="00410982">
            <w:pPr>
              <w:tabs>
                <w:tab w:val="left" w:pos="1843"/>
              </w:tabs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982" w:rsidRDefault="00410982" w:rsidP="00410982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42" w:space="0" w:color="auto"/>
            </w:tcBorders>
          </w:tcPr>
          <w:p w:rsidR="00410982" w:rsidRDefault="00410982" w:rsidP="00410982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982" w:rsidRDefault="00410982" w:rsidP="00410982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982" w:rsidRDefault="00410982" w:rsidP="00410982">
            <w:pPr>
              <w:tabs>
                <w:tab w:val="left" w:pos="1843"/>
              </w:tabs>
            </w:pP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410982" w:rsidRDefault="00410982" w:rsidP="00410982">
            <w:pPr>
              <w:tabs>
                <w:tab w:val="left" w:pos="1843"/>
              </w:tabs>
            </w:pPr>
          </w:p>
        </w:tc>
      </w:tr>
    </w:tbl>
    <w:p w:rsidR="0004484F" w:rsidRDefault="0004484F" w:rsidP="008C1F86">
      <w:pPr>
        <w:snapToGrid w:val="0"/>
        <w:spacing w:line="240" w:lineRule="atLeast"/>
      </w:pPr>
    </w:p>
    <w:p w:rsidR="0004484F" w:rsidRDefault="006E28E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6350</wp:posOffset>
                </wp:positionV>
                <wp:extent cx="7581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7EFC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5pt" to="54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sdIAIAAEUEAAAOAAAAZHJzL2Uyb0RvYy54bWysU8GO2jAQvVfqP1i5QxIaWI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">
                <v:stroke dashstyle="longDashDot"/>
              </v:line>
            </w:pict>
          </mc:Fallback>
        </mc:AlternateContent>
      </w:r>
      <w:r w:rsidR="0004484F">
        <w:rPr>
          <w:rFonts w:hint="eastAsia"/>
        </w:rPr>
        <w:t>事務計算機室記入欄</w:t>
      </w:r>
    </w:p>
    <w:p w:rsidR="0004484F" w:rsidRDefault="0004484F">
      <w:pPr>
        <w:snapToGrid w:val="0"/>
      </w:pPr>
      <w:r>
        <w:rPr>
          <w:rFonts w:hint="eastAsia"/>
        </w:rPr>
        <w:t xml:space="preserve"> 　 上記の申請者（組織・団体）が事務情報化により導入されたコンピュータでE-mailを利用するため、</w:t>
      </w:r>
    </w:p>
    <w:p w:rsidR="0004484F" w:rsidRDefault="0004484F">
      <w:pPr>
        <w:snapToGrid w:val="0"/>
        <w:ind w:firstLineChars="100" w:firstLine="189"/>
      </w:pPr>
      <w:r>
        <w:rPr>
          <w:rFonts w:hint="eastAsia"/>
        </w:rPr>
        <w:t>計算機センター環境の利用申請を許可します。</w:t>
      </w:r>
    </w:p>
    <w:p w:rsidR="0004484F" w:rsidRDefault="0004484F">
      <w:pPr>
        <w:tabs>
          <w:tab w:val="left" w:pos="1843"/>
        </w:tabs>
        <w:ind w:firstLineChars="1900" w:firstLine="3593"/>
        <w:rPr>
          <w:u w:val="single"/>
        </w:rPr>
      </w:pPr>
    </w:p>
    <w:p w:rsidR="0004484F" w:rsidRDefault="0004484F">
      <w:pPr>
        <w:tabs>
          <w:tab w:val="left" w:pos="1843"/>
        </w:tabs>
        <w:ind w:firstLineChars="1900" w:firstLine="3593"/>
      </w:pPr>
      <w:r>
        <w:rPr>
          <w:rFonts w:hint="eastAsia"/>
          <w:u w:val="single"/>
        </w:rPr>
        <w:t xml:space="preserve">事務計算機室  事務長                                     印   </w:t>
      </w:r>
    </w:p>
    <w:sectPr w:rsidR="0004484F" w:rsidSect="007849B1">
      <w:pgSz w:w="11913" w:h="16834" w:code="9"/>
      <w:pgMar w:top="851" w:right="1134" w:bottom="567" w:left="1134" w:header="720" w:footer="720" w:gutter="0"/>
      <w:cols w:space="720"/>
      <w:docGrid w:type="linesAndChars" w:linePitch="286" w:charSpace="-4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428F"/>
    <w:multiLevelType w:val="hybridMultilevel"/>
    <w:tmpl w:val="48566D1C"/>
    <w:lvl w:ilvl="0" w:tplc="1EB8FA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FF2E45"/>
    <w:multiLevelType w:val="hybridMultilevel"/>
    <w:tmpl w:val="D1C40118"/>
    <w:lvl w:ilvl="0" w:tplc="9AEA8C46">
      <w:numFmt w:val="bullet"/>
      <w:lvlText w:val="＊"/>
      <w:lvlJc w:val="left"/>
      <w:pPr>
        <w:tabs>
          <w:tab w:val="num" w:pos="4530"/>
        </w:tabs>
        <w:ind w:left="453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86"/>
    <w:rsid w:val="0004484F"/>
    <w:rsid w:val="0007050E"/>
    <w:rsid w:val="0023197E"/>
    <w:rsid w:val="002E14E9"/>
    <w:rsid w:val="003D2AF8"/>
    <w:rsid w:val="00410982"/>
    <w:rsid w:val="004A781A"/>
    <w:rsid w:val="006E28E2"/>
    <w:rsid w:val="007849B1"/>
    <w:rsid w:val="008C1F86"/>
    <w:rsid w:val="00947B0F"/>
    <w:rsid w:val="00A351AB"/>
    <w:rsid w:val="00D06525"/>
    <w:rsid w:val="00D40179"/>
    <w:rsid w:val="00D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76B66"/>
  <w15:chartTrackingRefBased/>
  <w15:docId w15:val="{77F1D5E5-CE3B-4550-A957-CC3AF731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  <w:szCs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ｺﾞｼｯｸ" w:eastAsia="ｺﾞｼｯｸ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半角"/>
    <w:basedOn w:val="a"/>
    <w:pPr>
      <w:spacing w:line="300" w:lineRule="atLeast"/>
    </w:pPr>
    <w:rPr>
      <w:sz w:val="16"/>
      <w:szCs w:val="16"/>
    </w:rPr>
  </w:style>
  <w:style w:type="paragraph" w:customStyle="1" w:styleId="a4">
    <w:name w:val="２こ１"/>
    <w:basedOn w:val="a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D3064523.dotm</Template>
  <TotalTime>1</TotalTime>
  <Pages>1</Pages>
  <Words>743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 用 申 請 書（組織・団体）</vt:lpstr>
      <vt:lpstr>利 用 申 請 書（組織・団体）</vt:lpstr>
    </vt:vector>
  </TitlesOfParts>
  <Company>学習院大学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 用 申 請 書（組織・団体）</dc:title>
  <dc:subject/>
  <dc:creator>パーソナル情報機器</dc:creator>
  <cp:keywords/>
  <dc:description/>
  <cp:lastModifiedBy>takamiya</cp:lastModifiedBy>
  <cp:revision>3</cp:revision>
  <cp:lastPrinted>2002-04-09T06:56:00Z</cp:lastPrinted>
  <dcterms:created xsi:type="dcterms:W3CDTF">2016-11-30T05:10:00Z</dcterms:created>
  <dcterms:modified xsi:type="dcterms:W3CDTF">2019-05-02T02:01:00Z</dcterms:modified>
</cp:coreProperties>
</file>