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91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590"/>
        <w:gridCol w:w="1185"/>
        <w:gridCol w:w="946"/>
        <w:gridCol w:w="1403"/>
        <w:gridCol w:w="1728"/>
      </w:tblGrid>
      <w:tr w:rsidR="007E446E" w:rsidTr="00453D52">
        <w:trPr>
          <w:trHeight w:val="696"/>
        </w:trPr>
        <w:tc>
          <w:tcPr>
            <w:tcW w:w="2436" w:type="dxa"/>
            <w:vAlign w:val="center"/>
          </w:tcPr>
          <w:p w:rsidR="007E446E" w:rsidRPr="007E446E" w:rsidRDefault="007E446E" w:rsidP="00453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44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申請年月日</w:t>
            </w:r>
          </w:p>
        </w:tc>
        <w:tc>
          <w:tcPr>
            <w:tcW w:w="6852" w:type="dxa"/>
            <w:gridSpan w:val="5"/>
            <w:vAlign w:val="center"/>
          </w:tcPr>
          <w:p w:rsidR="007E446E" w:rsidRPr="007E446E" w:rsidRDefault="007E446E" w:rsidP="00453D52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7E446E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7E446E" w:rsidTr="00442AC3">
        <w:trPr>
          <w:trHeight w:val="707"/>
        </w:trPr>
        <w:tc>
          <w:tcPr>
            <w:tcW w:w="2436" w:type="dxa"/>
            <w:vAlign w:val="center"/>
          </w:tcPr>
          <w:p w:rsidR="007E446E" w:rsidRPr="007E446E" w:rsidRDefault="007E446E" w:rsidP="00453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44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申請者氏名</w:t>
            </w:r>
          </w:p>
        </w:tc>
        <w:tc>
          <w:tcPr>
            <w:tcW w:w="6852" w:type="dxa"/>
            <w:gridSpan w:val="5"/>
            <w:vAlign w:val="center"/>
          </w:tcPr>
          <w:p w:rsidR="007E446E" w:rsidRPr="007E446E" w:rsidRDefault="007E446E" w:rsidP="006B23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446E" w:rsidTr="00442AC3">
        <w:trPr>
          <w:trHeight w:val="689"/>
        </w:trPr>
        <w:tc>
          <w:tcPr>
            <w:tcW w:w="2436" w:type="dxa"/>
            <w:vAlign w:val="center"/>
          </w:tcPr>
          <w:p w:rsidR="007E446E" w:rsidRPr="007E446E" w:rsidRDefault="007E446E" w:rsidP="00453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44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6852" w:type="dxa"/>
            <w:gridSpan w:val="5"/>
            <w:vAlign w:val="center"/>
          </w:tcPr>
          <w:p w:rsidR="007E446E" w:rsidRPr="007E446E" w:rsidRDefault="007E446E" w:rsidP="006B23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446E" w:rsidTr="00442AC3">
        <w:trPr>
          <w:trHeight w:val="713"/>
        </w:trPr>
        <w:tc>
          <w:tcPr>
            <w:tcW w:w="2436" w:type="dxa"/>
            <w:vAlign w:val="center"/>
          </w:tcPr>
          <w:p w:rsidR="007E446E" w:rsidRPr="007E446E" w:rsidRDefault="007E446E" w:rsidP="00453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44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利用アカウント　</w:t>
            </w:r>
          </w:p>
        </w:tc>
        <w:tc>
          <w:tcPr>
            <w:tcW w:w="6852" w:type="dxa"/>
            <w:gridSpan w:val="5"/>
            <w:vAlign w:val="center"/>
          </w:tcPr>
          <w:p w:rsidR="007E446E" w:rsidRPr="007E446E" w:rsidRDefault="007E446E" w:rsidP="00453D52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2B0816" w:rsidTr="00453D52">
        <w:trPr>
          <w:trHeight w:val="969"/>
        </w:trPr>
        <w:tc>
          <w:tcPr>
            <w:tcW w:w="2436" w:type="dxa"/>
            <w:vMerge w:val="restart"/>
            <w:vAlign w:val="center"/>
          </w:tcPr>
          <w:p w:rsidR="002B0816" w:rsidRPr="007E446E" w:rsidRDefault="002B0816" w:rsidP="00453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44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授　業　名</w:t>
            </w:r>
          </w:p>
        </w:tc>
        <w:tc>
          <w:tcPr>
            <w:tcW w:w="1590" w:type="dxa"/>
            <w:vAlign w:val="center"/>
          </w:tcPr>
          <w:p w:rsidR="002B0816" w:rsidRPr="007E446E" w:rsidRDefault="002B0816" w:rsidP="006B23B7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46E">
              <w:rPr>
                <w:rFonts w:ascii="ＭＳ ゴシック" w:eastAsia="ＭＳ ゴシック" w:hAnsi="ＭＳ ゴシック" w:hint="eastAsia"/>
              </w:rPr>
              <w:t>曜日　限</w:t>
            </w:r>
          </w:p>
        </w:tc>
        <w:tc>
          <w:tcPr>
            <w:tcW w:w="1185" w:type="dxa"/>
            <w:vAlign w:val="center"/>
          </w:tcPr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Pr="007E446E" w:rsidRDefault="002B0816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通年</w:t>
            </w:r>
          </w:p>
        </w:tc>
        <w:tc>
          <w:tcPr>
            <w:tcW w:w="4077" w:type="dxa"/>
            <w:gridSpan w:val="3"/>
            <w:vAlign w:val="center"/>
          </w:tcPr>
          <w:p w:rsidR="002B0816" w:rsidRPr="007E446E" w:rsidRDefault="002B0816" w:rsidP="006B23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B0816" w:rsidTr="00453D52">
        <w:trPr>
          <w:trHeight w:val="843"/>
        </w:trPr>
        <w:tc>
          <w:tcPr>
            <w:tcW w:w="2436" w:type="dxa"/>
            <w:vMerge/>
            <w:vAlign w:val="center"/>
          </w:tcPr>
          <w:p w:rsidR="002B0816" w:rsidRPr="007E446E" w:rsidRDefault="002B0816" w:rsidP="00453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2B0816" w:rsidRPr="007E446E" w:rsidRDefault="002B0816" w:rsidP="006B23B7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46E">
              <w:rPr>
                <w:rFonts w:ascii="ＭＳ ゴシック" w:eastAsia="ＭＳ ゴシック" w:hAnsi="ＭＳ ゴシック" w:hint="eastAsia"/>
              </w:rPr>
              <w:t>曜日　限</w:t>
            </w:r>
          </w:p>
        </w:tc>
        <w:tc>
          <w:tcPr>
            <w:tcW w:w="1185" w:type="dxa"/>
            <w:vAlign w:val="center"/>
          </w:tcPr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Pr="007E446E" w:rsidRDefault="002B0816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通年</w:t>
            </w:r>
          </w:p>
        </w:tc>
        <w:tc>
          <w:tcPr>
            <w:tcW w:w="4077" w:type="dxa"/>
            <w:gridSpan w:val="3"/>
            <w:vAlign w:val="center"/>
          </w:tcPr>
          <w:p w:rsidR="002B0816" w:rsidRPr="007E446E" w:rsidRDefault="002B0816" w:rsidP="006B23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B0816" w:rsidTr="00453D52">
        <w:trPr>
          <w:trHeight w:val="843"/>
        </w:trPr>
        <w:tc>
          <w:tcPr>
            <w:tcW w:w="2436" w:type="dxa"/>
            <w:vMerge/>
            <w:vAlign w:val="center"/>
          </w:tcPr>
          <w:p w:rsidR="002B0816" w:rsidRPr="007E446E" w:rsidRDefault="002B0816" w:rsidP="00453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2B0816" w:rsidRPr="007E446E" w:rsidRDefault="002B0816" w:rsidP="006B23B7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46E">
              <w:rPr>
                <w:rFonts w:ascii="ＭＳ ゴシック" w:eastAsia="ＭＳ ゴシック" w:hAnsi="ＭＳ ゴシック" w:hint="eastAsia"/>
              </w:rPr>
              <w:t>曜日　限</w:t>
            </w:r>
          </w:p>
        </w:tc>
        <w:tc>
          <w:tcPr>
            <w:tcW w:w="1185" w:type="dxa"/>
            <w:vAlign w:val="center"/>
          </w:tcPr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Pr="007E446E" w:rsidRDefault="002B0816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通年</w:t>
            </w:r>
          </w:p>
        </w:tc>
        <w:tc>
          <w:tcPr>
            <w:tcW w:w="4077" w:type="dxa"/>
            <w:gridSpan w:val="3"/>
            <w:vAlign w:val="center"/>
          </w:tcPr>
          <w:p w:rsidR="002B0816" w:rsidRPr="007E446E" w:rsidRDefault="002B0816" w:rsidP="006B23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B0816" w:rsidTr="00453D52">
        <w:trPr>
          <w:trHeight w:val="839"/>
        </w:trPr>
        <w:tc>
          <w:tcPr>
            <w:tcW w:w="2436" w:type="dxa"/>
            <w:vMerge/>
            <w:vAlign w:val="center"/>
          </w:tcPr>
          <w:p w:rsidR="002B0816" w:rsidRPr="007E446E" w:rsidRDefault="002B0816" w:rsidP="00453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2B0816" w:rsidRPr="007E446E" w:rsidRDefault="002B0816" w:rsidP="00453D52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46E">
              <w:rPr>
                <w:rFonts w:ascii="ＭＳ ゴシック" w:eastAsia="ＭＳ ゴシック" w:hAnsi="ＭＳ ゴシック" w:hint="eastAsia"/>
              </w:rPr>
              <w:t>曜日　限</w:t>
            </w:r>
          </w:p>
        </w:tc>
        <w:tc>
          <w:tcPr>
            <w:tcW w:w="1185" w:type="dxa"/>
            <w:vAlign w:val="center"/>
          </w:tcPr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Pr="007E446E" w:rsidRDefault="002B0816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通年</w:t>
            </w:r>
          </w:p>
        </w:tc>
        <w:tc>
          <w:tcPr>
            <w:tcW w:w="4077" w:type="dxa"/>
            <w:gridSpan w:val="3"/>
            <w:vAlign w:val="center"/>
          </w:tcPr>
          <w:p w:rsidR="002B0816" w:rsidRPr="007E446E" w:rsidRDefault="002B0816" w:rsidP="006B23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816" w:rsidTr="00453D52">
        <w:trPr>
          <w:trHeight w:val="839"/>
        </w:trPr>
        <w:tc>
          <w:tcPr>
            <w:tcW w:w="2436" w:type="dxa"/>
            <w:vMerge/>
            <w:vAlign w:val="center"/>
          </w:tcPr>
          <w:p w:rsidR="002B0816" w:rsidRPr="007E446E" w:rsidRDefault="002B0816" w:rsidP="00453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2B0816" w:rsidRPr="007E446E" w:rsidRDefault="002B0816" w:rsidP="00453D52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46E">
              <w:rPr>
                <w:rFonts w:ascii="ＭＳ ゴシック" w:eastAsia="ＭＳ ゴシック" w:hAnsi="ＭＳ ゴシック" w:hint="eastAsia"/>
              </w:rPr>
              <w:t>曜日　限</w:t>
            </w:r>
          </w:p>
        </w:tc>
        <w:tc>
          <w:tcPr>
            <w:tcW w:w="1185" w:type="dxa"/>
            <w:vAlign w:val="center"/>
          </w:tcPr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Pr="007E446E" w:rsidRDefault="002B0816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通年</w:t>
            </w:r>
          </w:p>
        </w:tc>
        <w:tc>
          <w:tcPr>
            <w:tcW w:w="4077" w:type="dxa"/>
            <w:gridSpan w:val="3"/>
            <w:vAlign w:val="center"/>
          </w:tcPr>
          <w:p w:rsidR="002B0816" w:rsidRPr="007E446E" w:rsidRDefault="002B0816" w:rsidP="006B23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816" w:rsidTr="00453D52">
        <w:trPr>
          <w:trHeight w:val="842"/>
        </w:trPr>
        <w:tc>
          <w:tcPr>
            <w:tcW w:w="2436" w:type="dxa"/>
            <w:vMerge/>
            <w:vAlign w:val="center"/>
          </w:tcPr>
          <w:p w:rsidR="002B0816" w:rsidRPr="007E446E" w:rsidRDefault="002B0816" w:rsidP="00453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2B0816" w:rsidRPr="007E446E" w:rsidRDefault="002B0816" w:rsidP="00453D52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46E">
              <w:rPr>
                <w:rFonts w:ascii="ＭＳ ゴシック" w:eastAsia="ＭＳ ゴシック" w:hAnsi="ＭＳ ゴシック" w:hint="eastAsia"/>
              </w:rPr>
              <w:t>曜日　限</w:t>
            </w:r>
          </w:p>
        </w:tc>
        <w:tc>
          <w:tcPr>
            <w:tcW w:w="1185" w:type="dxa"/>
            <w:vAlign w:val="center"/>
          </w:tcPr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Default="00210A3D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2B0816">
              <w:rPr>
                <w:rFonts w:ascii="ＭＳ ゴシック" w:eastAsia="ＭＳ ゴシック" w:hAnsi="ＭＳ ゴシック" w:hint="eastAsia"/>
              </w:rPr>
              <w:t>学期</w:t>
            </w:r>
          </w:p>
          <w:p w:rsidR="002B0816" w:rsidRPr="007E446E" w:rsidRDefault="002B0816" w:rsidP="00210A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通年</w:t>
            </w:r>
          </w:p>
        </w:tc>
        <w:tc>
          <w:tcPr>
            <w:tcW w:w="4077" w:type="dxa"/>
            <w:gridSpan w:val="3"/>
            <w:vAlign w:val="center"/>
          </w:tcPr>
          <w:p w:rsidR="002B0816" w:rsidRPr="007E446E" w:rsidRDefault="002B0816" w:rsidP="006B23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446E" w:rsidTr="00453D52">
        <w:trPr>
          <w:trHeight w:val="720"/>
        </w:trPr>
        <w:tc>
          <w:tcPr>
            <w:tcW w:w="2436" w:type="dxa"/>
            <w:vMerge w:val="restart"/>
            <w:vAlign w:val="center"/>
          </w:tcPr>
          <w:p w:rsidR="007E446E" w:rsidRPr="007E446E" w:rsidRDefault="00480AB0" w:rsidP="00453D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計算機センター記入欄</w:t>
            </w:r>
          </w:p>
        </w:tc>
        <w:tc>
          <w:tcPr>
            <w:tcW w:w="3721" w:type="dxa"/>
            <w:gridSpan w:val="3"/>
            <w:tcBorders>
              <w:bottom w:val="nil"/>
            </w:tcBorders>
            <w:vAlign w:val="center"/>
          </w:tcPr>
          <w:p w:rsidR="007E446E" w:rsidRPr="007E446E" w:rsidRDefault="007E446E" w:rsidP="00453D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3" w:type="dxa"/>
            <w:vAlign w:val="center"/>
          </w:tcPr>
          <w:p w:rsidR="007E446E" w:rsidRPr="007E446E" w:rsidRDefault="007E446E" w:rsidP="00453D52">
            <w:pPr>
              <w:jc w:val="center"/>
              <w:rPr>
                <w:rFonts w:ascii="ＭＳ ゴシック" w:eastAsia="ＭＳ ゴシック" w:hAnsi="ＭＳ ゴシック"/>
              </w:rPr>
            </w:pPr>
            <w:r w:rsidRPr="007E446E"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1728" w:type="dxa"/>
            <w:vAlign w:val="center"/>
          </w:tcPr>
          <w:p w:rsidR="007E446E" w:rsidRPr="007E446E" w:rsidRDefault="007E446E" w:rsidP="00453D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446E" w:rsidTr="002B0816">
        <w:trPr>
          <w:trHeight w:val="1917"/>
        </w:trPr>
        <w:tc>
          <w:tcPr>
            <w:tcW w:w="2436" w:type="dxa"/>
            <w:vMerge/>
            <w:vAlign w:val="center"/>
          </w:tcPr>
          <w:p w:rsidR="007E446E" w:rsidRPr="007E446E" w:rsidRDefault="007E446E" w:rsidP="00453D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52" w:type="dxa"/>
            <w:gridSpan w:val="5"/>
            <w:tcBorders>
              <w:top w:val="nil"/>
            </w:tcBorders>
            <w:vAlign w:val="center"/>
          </w:tcPr>
          <w:p w:rsidR="007E446E" w:rsidRDefault="007E446E" w:rsidP="00453D52">
            <w:pPr>
              <w:jc w:val="center"/>
            </w:pPr>
          </w:p>
        </w:tc>
      </w:tr>
    </w:tbl>
    <w:p w:rsidR="007E446E" w:rsidRPr="000465DC" w:rsidRDefault="008140B3" w:rsidP="002B081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WebClass</w:t>
      </w:r>
      <w:r w:rsidR="00FC71D6" w:rsidRPr="000465DC">
        <w:rPr>
          <w:rFonts w:ascii="ＭＳ ゴシック" w:eastAsia="ＭＳ ゴシック" w:hAnsi="ＭＳ ゴシック" w:hint="eastAsia"/>
          <w:b/>
          <w:sz w:val="32"/>
          <w:szCs w:val="32"/>
        </w:rPr>
        <w:t>利用申請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sectPr w:rsidR="007E446E" w:rsidRPr="000465DC" w:rsidSect="007E446E">
      <w:pgSz w:w="11906" w:h="16838" w:code="9"/>
      <w:pgMar w:top="1985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7E" w:rsidRDefault="00145C7E">
      <w:r>
        <w:separator/>
      </w:r>
    </w:p>
  </w:endnote>
  <w:endnote w:type="continuationSeparator" w:id="0">
    <w:p w:rsidR="00145C7E" w:rsidRDefault="0014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7E" w:rsidRDefault="00145C7E">
      <w:r>
        <w:separator/>
      </w:r>
    </w:p>
  </w:footnote>
  <w:footnote w:type="continuationSeparator" w:id="0">
    <w:p w:rsidR="00145C7E" w:rsidRDefault="0014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B"/>
    <w:rsid w:val="000465DC"/>
    <w:rsid w:val="000914AB"/>
    <w:rsid w:val="000D10F4"/>
    <w:rsid w:val="00145C7E"/>
    <w:rsid w:val="00166CAB"/>
    <w:rsid w:val="00210A3D"/>
    <w:rsid w:val="0022714B"/>
    <w:rsid w:val="002835F0"/>
    <w:rsid w:val="002B0816"/>
    <w:rsid w:val="002C48B4"/>
    <w:rsid w:val="0034211C"/>
    <w:rsid w:val="003E6621"/>
    <w:rsid w:val="00442AC3"/>
    <w:rsid w:val="00453D52"/>
    <w:rsid w:val="00480AB0"/>
    <w:rsid w:val="005D7486"/>
    <w:rsid w:val="006B23B7"/>
    <w:rsid w:val="00730E73"/>
    <w:rsid w:val="007E446E"/>
    <w:rsid w:val="008127AB"/>
    <w:rsid w:val="008140B3"/>
    <w:rsid w:val="00B87870"/>
    <w:rsid w:val="00BA7731"/>
    <w:rsid w:val="00BF385B"/>
    <w:rsid w:val="00D97DD9"/>
    <w:rsid w:val="00E2388D"/>
    <w:rsid w:val="00EE4336"/>
    <w:rsid w:val="00F2080B"/>
    <w:rsid w:val="00F32311"/>
    <w:rsid w:val="00FB053F"/>
    <w:rsid w:val="00FC4C7A"/>
    <w:rsid w:val="00FC71D6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E26D3F"/>
  <w15:chartTrackingRefBased/>
  <w15:docId w15:val="{534C3B06-12F7-4CE2-AB0E-A19184DA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27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87870"/>
    <w:rPr>
      <w:kern w:val="2"/>
      <w:sz w:val="21"/>
      <w:szCs w:val="24"/>
    </w:rPr>
  </w:style>
  <w:style w:type="paragraph" w:styleId="a7">
    <w:name w:val="footer"/>
    <w:basedOn w:val="a"/>
    <w:link w:val="a8"/>
    <w:rsid w:val="00B87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878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B17C-CBCA-4464-825E-23F46BCD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B7187474.dotm</Template>
  <TotalTime>0</TotalTime>
  <Pages>1</Pages>
  <Words>113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申請年月日</vt:lpstr>
      <vt:lpstr>申請年月日</vt:lpstr>
    </vt:vector>
  </TitlesOfParts>
  <Company>学校法人学習院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申請年月日</dc:title>
  <dc:subject/>
  <dc:creator>takanasi</dc:creator>
  <cp:keywords/>
  <cp:lastModifiedBy>takamiya</cp:lastModifiedBy>
  <cp:revision>3</cp:revision>
  <cp:lastPrinted>2011-04-08T10:29:00Z</cp:lastPrinted>
  <dcterms:created xsi:type="dcterms:W3CDTF">2016-11-30T05:12:00Z</dcterms:created>
  <dcterms:modified xsi:type="dcterms:W3CDTF">2019-05-02T02:02:00Z</dcterms:modified>
</cp:coreProperties>
</file>