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4" w:rsidRPr="004820CC" w:rsidRDefault="005B5C4C" w:rsidP="008A426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4820CC">
        <w:rPr>
          <w:rFonts w:ascii="ＭＳ Ｐゴシック" w:eastAsia="ＭＳ Ｐゴシック" w:hAnsi="ＭＳ Ｐゴシック" w:hint="eastAsia"/>
          <w:sz w:val="16"/>
          <w:szCs w:val="16"/>
        </w:rPr>
        <w:t>（様式１-１</w:t>
      </w:r>
      <w:r w:rsidR="000F5393" w:rsidRPr="004820CC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pPr w:leftFromText="142" w:rightFromText="142" w:vertAnchor="page" w:horzAnchor="margin" w:tblpXSpec="center" w:tblpY="133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3742"/>
        <w:gridCol w:w="271"/>
        <w:gridCol w:w="1107"/>
        <w:gridCol w:w="1245"/>
        <w:gridCol w:w="1946"/>
      </w:tblGrid>
      <w:tr w:rsidR="0092115A" w:rsidRPr="00197E08" w:rsidTr="00BE1021">
        <w:trPr>
          <w:trHeight w:hRule="exact" w:val="340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 ・ 女</w:t>
            </w:r>
          </w:p>
        </w:tc>
        <w:tc>
          <w:tcPr>
            <w:tcW w:w="194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090CE3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写真貼</w:t>
            </w:r>
            <w:r w:rsidR="0092115A"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</w:t>
            </w:r>
            <w:r w:rsidR="002100F6" w:rsidRPr="00197E08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="006E12F3" w:rsidRPr="00BB28BF">
              <w:rPr>
                <w:rFonts w:ascii="ＭＳ Ｐゴシック" w:eastAsia="ＭＳ Ｐゴシック" w:hAnsi="ＭＳ Ｐゴシック" w:hint="eastAsia"/>
                <w:szCs w:val="21"/>
              </w:rPr>
              <w:t>（貼</w:t>
            </w:r>
            <w:r w:rsidR="002100F6" w:rsidRPr="00BB28BF">
              <w:rPr>
                <w:rFonts w:ascii="ＭＳ Ｐゴシック" w:eastAsia="ＭＳ Ｐゴシック" w:hAnsi="ＭＳ Ｐゴシック" w:hint="eastAsia"/>
                <w:szCs w:val="21"/>
              </w:rPr>
              <w:t>付しなくても可）</w:t>
            </w:r>
          </w:p>
        </w:tc>
      </w:tr>
      <w:tr w:rsidR="0092115A" w:rsidRPr="00197E08" w:rsidTr="00BE1021">
        <w:trPr>
          <w:trHeight w:hRule="exact" w:val="964"/>
        </w:trPr>
        <w:tc>
          <w:tcPr>
            <w:tcW w:w="18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512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19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15A" w:rsidRPr="00197E08" w:rsidTr="00BE1021">
        <w:trPr>
          <w:trHeight w:hRule="exact" w:val="1134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92115A" w:rsidRPr="00197E08" w:rsidRDefault="00083E6E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92115A"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日生</w:t>
            </w:r>
          </w:p>
          <w:p w:rsidR="0092115A" w:rsidRPr="00197E08" w:rsidRDefault="0092115A" w:rsidP="00197E08">
            <w:pPr>
              <w:ind w:firstLineChars="600" w:firstLine="13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（満　　　　歳）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10BF3" w:rsidRPr="00197E08" w:rsidRDefault="00710BF3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15A" w:rsidRPr="00197E08" w:rsidTr="00BE1021">
        <w:trPr>
          <w:trHeight w:hRule="exact" w:val="340"/>
        </w:trPr>
        <w:tc>
          <w:tcPr>
            <w:tcW w:w="1895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</w:tr>
      <w:tr w:rsidR="0092115A" w:rsidRPr="00197E08" w:rsidTr="00BE1021">
        <w:trPr>
          <w:trHeight w:hRule="exact" w:val="907"/>
        </w:trPr>
        <w:tc>
          <w:tcPr>
            <w:tcW w:w="1895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現住所</w:t>
            </w:r>
          </w:p>
        </w:tc>
        <w:tc>
          <w:tcPr>
            <w:tcW w:w="51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 －</w:t>
            </w:r>
          </w:p>
        </w:tc>
        <w:tc>
          <w:tcPr>
            <w:tcW w:w="319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－</w:t>
            </w:r>
          </w:p>
        </w:tc>
      </w:tr>
      <w:tr w:rsidR="0092115A" w:rsidRPr="00197E08" w:rsidTr="00BE1021">
        <w:trPr>
          <w:trHeight w:hRule="exact" w:val="340"/>
        </w:trPr>
        <w:tc>
          <w:tcPr>
            <w:tcW w:w="1895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</w:tr>
      <w:tr w:rsidR="0092115A" w:rsidRPr="00197E08" w:rsidTr="00BE1021">
        <w:trPr>
          <w:trHeight w:hRule="exact" w:val="907"/>
        </w:trPr>
        <w:tc>
          <w:tcPr>
            <w:tcW w:w="189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ind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92115A" w:rsidRPr="00197E08" w:rsidRDefault="0092115A" w:rsidP="00197E0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現住所以外に連絡を</w:t>
            </w:r>
          </w:p>
          <w:p w:rsidR="0092115A" w:rsidRPr="00197E08" w:rsidRDefault="0092115A" w:rsidP="00197E0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希望する場合</w:t>
            </w:r>
          </w:p>
        </w:tc>
        <w:tc>
          <w:tcPr>
            <w:tcW w:w="51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　</w:t>
            </w:r>
            <w:r w:rsidR="001609F9"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4198D"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　　　　　)</w:t>
            </w:r>
          </w:p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－</w:t>
            </w:r>
          </w:p>
        </w:tc>
      </w:tr>
      <w:tr w:rsidR="0092115A" w:rsidRPr="00197E08" w:rsidTr="00BE1021">
        <w:trPr>
          <w:trHeight w:hRule="exact" w:val="567"/>
        </w:trPr>
        <w:tc>
          <w:tcPr>
            <w:tcW w:w="1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ind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E-mailアドレス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15A" w:rsidRPr="00197E08" w:rsidTr="00BE1021">
        <w:trPr>
          <w:trHeight w:hRule="exact" w:val="340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月</w:t>
            </w: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115A" w:rsidRPr="00197E08" w:rsidRDefault="0092115A" w:rsidP="00197E0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 歴 ・ 職 歴</w:t>
            </w: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115A" w:rsidRPr="00197E08" w:rsidTr="00BE1021">
        <w:trPr>
          <w:trHeight w:hRule="exact" w:val="454"/>
        </w:trPr>
        <w:tc>
          <w:tcPr>
            <w:tcW w:w="1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115A" w:rsidRPr="00197E08" w:rsidRDefault="0092115A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  <w:p w:rsidR="007F0689" w:rsidRPr="00197E08" w:rsidRDefault="007F0689" w:rsidP="00197E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F0689" w:rsidRPr="002868E2" w:rsidRDefault="002868E2" w:rsidP="002868E2">
      <w:pPr>
        <w:ind w:firstLineChars="100" w:firstLine="3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履　歴　書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</w:t>
      </w:r>
      <w:r w:rsidR="007A0E5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日現在</w:t>
      </w:r>
      <w:bookmarkStart w:id="0" w:name="_GoBack"/>
      <w:bookmarkEnd w:id="0"/>
    </w:p>
    <w:p w:rsidR="002868E2" w:rsidRPr="00007011" w:rsidRDefault="00506C99" w:rsidP="002868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○年は西暦表記とします。</w:t>
      </w:r>
    </w:p>
    <w:tbl>
      <w:tblPr>
        <w:tblpPr w:leftFromText="142" w:rightFromText="142" w:vertAnchor="page" w:horzAnchor="margin" w:tblpXSpec="center" w:tblpY="112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"/>
        <w:gridCol w:w="1448"/>
        <w:gridCol w:w="1701"/>
        <w:gridCol w:w="4995"/>
      </w:tblGrid>
      <w:tr w:rsidR="00BF28EA" w:rsidRPr="00197E08" w:rsidTr="00BF28EA">
        <w:trPr>
          <w:trHeight w:hRule="exact" w:val="340"/>
        </w:trPr>
        <w:tc>
          <w:tcPr>
            <w:tcW w:w="20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年　月</w:t>
            </w:r>
          </w:p>
        </w:tc>
        <w:tc>
          <w:tcPr>
            <w:tcW w:w="814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 格 ・ 免 許</w:t>
            </w: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206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567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 門 分 野 ：</w:t>
            </w:r>
          </w:p>
        </w:tc>
      </w:tr>
      <w:tr w:rsidR="00BF28EA" w:rsidRPr="00197E08" w:rsidTr="008C5D1C">
        <w:trPr>
          <w:trHeight w:hRule="exact" w:val="458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8C5D1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学位</w:t>
            </w:r>
          </w:p>
        </w:tc>
      </w:tr>
      <w:tr w:rsidR="00BF28EA" w:rsidRPr="00197E08" w:rsidTr="008311F6">
        <w:trPr>
          <w:trHeight w:hRule="exact" w:val="353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A546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A546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取得学位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A546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大学名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A546D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論文題目</w:t>
            </w:r>
          </w:p>
        </w:tc>
      </w:tr>
      <w:tr w:rsidR="00BF28EA" w:rsidRPr="00197E08" w:rsidTr="008311F6">
        <w:trPr>
          <w:trHeight w:val="663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0B0E05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0B0E05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8311F6">
        <w:trPr>
          <w:trHeight w:hRule="exact" w:val="663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8311F6">
        <w:trPr>
          <w:trHeight w:hRule="exact" w:val="663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8311F6">
        <w:trPr>
          <w:trHeight w:hRule="exact" w:val="663"/>
        </w:trPr>
        <w:tc>
          <w:tcPr>
            <w:tcW w:w="195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8311F6">
        <w:trPr>
          <w:trHeight w:hRule="exact" w:val="663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567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健 康 状 態 ：</w:t>
            </w:r>
          </w:p>
        </w:tc>
      </w:tr>
      <w:tr w:rsidR="00BF28EA" w:rsidRPr="00197E08" w:rsidTr="00BF28EA">
        <w:trPr>
          <w:trHeight w:hRule="exact" w:val="1247"/>
        </w:trPr>
        <w:tc>
          <w:tcPr>
            <w:tcW w:w="5211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趣味・特技など</w:t>
            </w:r>
          </w:p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自覚している性格</w:t>
            </w:r>
          </w:p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1701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志望の動機</w:t>
            </w:r>
          </w:p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F28EA" w:rsidRPr="00197E08" w:rsidTr="00BF28EA">
        <w:trPr>
          <w:trHeight w:hRule="exact" w:val="454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本人についての意見を問い合わせ得る方２名の氏名・問い合わせ先・電話番号</w:t>
            </w:r>
          </w:p>
        </w:tc>
      </w:tr>
      <w:tr w:rsidR="00BF28EA" w:rsidRPr="00197E08" w:rsidTr="00B854B6">
        <w:trPr>
          <w:trHeight w:hRule="exact" w:val="869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7E0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１.</w:t>
            </w:r>
          </w:p>
        </w:tc>
      </w:tr>
      <w:tr w:rsidR="00BF28EA" w:rsidRPr="00197E08" w:rsidTr="00B854B6">
        <w:trPr>
          <w:trHeight w:hRule="exact" w:val="852"/>
        </w:trPr>
        <w:tc>
          <w:tcPr>
            <w:tcW w:w="1020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28EA" w:rsidRPr="00197E08" w:rsidRDefault="00BF28EA" w:rsidP="00BF28EA">
            <w:pPr>
              <w:rPr>
                <w:rFonts w:ascii="ＭＳ Ｐゴシック" w:eastAsia="ＭＳ Ｐゴシック" w:hAnsi="ＭＳ Ｐゴシック"/>
              </w:rPr>
            </w:pPr>
            <w:r w:rsidRPr="00197E08">
              <w:rPr>
                <w:rFonts w:ascii="ＭＳ Ｐゴシック" w:eastAsia="ＭＳ Ｐゴシック" w:hAnsi="ＭＳ Ｐゴシック" w:hint="eastAsia"/>
              </w:rPr>
              <w:t>2.</w:t>
            </w:r>
          </w:p>
        </w:tc>
      </w:tr>
    </w:tbl>
    <w:p w:rsidR="00083E6E" w:rsidRDefault="000F5393" w:rsidP="0069620A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（様式１-２）</w:t>
      </w:r>
    </w:p>
    <w:p w:rsidR="00D94484" w:rsidRPr="000F5393" w:rsidRDefault="00D94484" w:rsidP="0069620A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D94484" w:rsidRPr="000F5393" w:rsidSect="004D4324">
      <w:pgSz w:w="11906" w:h="16838" w:code="9"/>
      <w:pgMar w:top="289" w:right="284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A6" w:rsidRDefault="003F75A6">
      <w:r>
        <w:separator/>
      </w:r>
    </w:p>
  </w:endnote>
  <w:endnote w:type="continuationSeparator" w:id="0">
    <w:p w:rsidR="003F75A6" w:rsidRDefault="003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A6" w:rsidRDefault="003F75A6">
      <w:r>
        <w:separator/>
      </w:r>
    </w:p>
  </w:footnote>
  <w:footnote w:type="continuationSeparator" w:id="0">
    <w:p w:rsidR="003F75A6" w:rsidRDefault="003F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6AC"/>
    <w:rsid w:val="00007011"/>
    <w:rsid w:val="0006254C"/>
    <w:rsid w:val="00083E6E"/>
    <w:rsid w:val="00090CE3"/>
    <w:rsid w:val="000B0E05"/>
    <w:rsid w:val="000E77C4"/>
    <w:rsid w:val="000F1D86"/>
    <w:rsid w:val="000F5393"/>
    <w:rsid w:val="001609F9"/>
    <w:rsid w:val="00197E08"/>
    <w:rsid w:val="002100F6"/>
    <w:rsid w:val="00232653"/>
    <w:rsid w:val="002733E7"/>
    <w:rsid w:val="002868E2"/>
    <w:rsid w:val="00290D80"/>
    <w:rsid w:val="002D70F1"/>
    <w:rsid w:val="002F4A4F"/>
    <w:rsid w:val="003231A8"/>
    <w:rsid w:val="00351CF9"/>
    <w:rsid w:val="00380DD8"/>
    <w:rsid w:val="003C307E"/>
    <w:rsid w:val="003D0A2B"/>
    <w:rsid w:val="003E4F8E"/>
    <w:rsid w:val="003F75A6"/>
    <w:rsid w:val="004048EC"/>
    <w:rsid w:val="00411F31"/>
    <w:rsid w:val="0045774E"/>
    <w:rsid w:val="00465A97"/>
    <w:rsid w:val="004820CC"/>
    <w:rsid w:val="004A1860"/>
    <w:rsid w:val="004D4324"/>
    <w:rsid w:val="004D66AC"/>
    <w:rsid w:val="00506C99"/>
    <w:rsid w:val="00524A91"/>
    <w:rsid w:val="00530330"/>
    <w:rsid w:val="005B5C4C"/>
    <w:rsid w:val="00606325"/>
    <w:rsid w:val="00660552"/>
    <w:rsid w:val="00671292"/>
    <w:rsid w:val="0069620A"/>
    <w:rsid w:val="006E12F3"/>
    <w:rsid w:val="006E13FE"/>
    <w:rsid w:val="00710BF3"/>
    <w:rsid w:val="00782BD9"/>
    <w:rsid w:val="00796DF3"/>
    <w:rsid w:val="007A0E5B"/>
    <w:rsid w:val="007A1758"/>
    <w:rsid w:val="007F0689"/>
    <w:rsid w:val="00814710"/>
    <w:rsid w:val="00830E45"/>
    <w:rsid w:val="008311F6"/>
    <w:rsid w:val="008722EF"/>
    <w:rsid w:val="008903B2"/>
    <w:rsid w:val="008A3EDD"/>
    <w:rsid w:val="008A4266"/>
    <w:rsid w:val="008C5D1C"/>
    <w:rsid w:val="0092115A"/>
    <w:rsid w:val="00954686"/>
    <w:rsid w:val="009571E2"/>
    <w:rsid w:val="009A1061"/>
    <w:rsid w:val="009C0C93"/>
    <w:rsid w:val="00A51374"/>
    <w:rsid w:val="00A546D9"/>
    <w:rsid w:val="00A96F6B"/>
    <w:rsid w:val="00AA7069"/>
    <w:rsid w:val="00AF54CE"/>
    <w:rsid w:val="00AF72D8"/>
    <w:rsid w:val="00B4109A"/>
    <w:rsid w:val="00B5757E"/>
    <w:rsid w:val="00B8369C"/>
    <w:rsid w:val="00B854B6"/>
    <w:rsid w:val="00BB28BF"/>
    <w:rsid w:val="00BC443A"/>
    <w:rsid w:val="00BC6A70"/>
    <w:rsid w:val="00BE1021"/>
    <w:rsid w:val="00BF28EA"/>
    <w:rsid w:val="00C20E84"/>
    <w:rsid w:val="00C555E6"/>
    <w:rsid w:val="00C566F9"/>
    <w:rsid w:val="00C5756D"/>
    <w:rsid w:val="00C931A0"/>
    <w:rsid w:val="00D23E28"/>
    <w:rsid w:val="00D67066"/>
    <w:rsid w:val="00D94484"/>
    <w:rsid w:val="00E4198D"/>
    <w:rsid w:val="00E439C7"/>
    <w:rsid w:val="00E53EDD"/>
    <w:rsid w:val="00E56F14"/>
    <w:rsid w:val="00E7527D"/>
    <w:rsid w:val="00F22C12"/>
    <w:rsid w:val="00F85FC9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8B706-0731-47C2-9169-3E8B20D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06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06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820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3FA4-6DD7-4D21-8E48-ABDF332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7DE1150.dotm</Template>
  <TotalTime>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takanasi</dc:creator>
  <cp:keywords/>
  <dc:description/>
  <cp:lastModifiedBy>nisimura</cp:lastModifiedBy>
  <cp:revision>4</cp:revision>
  <cp:lastPrinted>2015-09-15T05:52:00Z</cp:lastPrinted>
  <dcterms:created xsi:type="dcterms:W3CDTF">2016-09-23T02:28:00Z</dcterms:created>
  <dcterms:modified xsi:type="dcterms:W3CDTF">2016-10-18T10:11:00Z</dcterms:modified>
</cp:coreProperties>
</file>